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299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7E1915" w:rsidRPr="00760171" w14:paraId="48F7FD1F" w14:textId="77777777" w:rsidTr="1030AD9B">
        <w:trPr>
          <w:trHeight w:val="1839"/>
        </w:trPr>
        <w:tc>
          <w:tcPr>
            <w:tcW w:w="11088" w:type="dxa"/>
            <w:shd w:val="clear" w:color="auto" w:fill="auto"/>
          </w:tcPr>
          <w:p w14:paraId="3B73B348" w14:textId="77777777" w:rsidR="007E1915" w:rsidRPr="00760171" w:rsidRDefault="00A423AC" w:rsidP="00785E13">
            <w:pPr>
              <w:pStyle w:val="Encabezado"/>
              <w:tabs>
                <w:tab w:val="clear" w:pos="8838"/>
                <w:tab w:val="right" w:pos="9639"/>
              </w:tabs>
              <w:spacing w:line="276" w:lineRule="auto"/>
              <w:ind w:left="1276"/>
              <w:jc w:val="center"/>
              <w:rPr>
                <w:rFonts w:ascii="ZapfHumnst BT" w:hAnsi="ZapfHumnst BT" w:cs="Arial"/>
                <w:b/>
                <w:sz w:val="48"/>
                <w:szCs w:val="40"/>
              </w:rPr>
            </w:pPr>
            <w:r w:rsidRPr="00760171">
              <w:rPr>
                <w:rFonts w:ascii="ZapfHumnst BT" w:hAnsi="ZapfHumnst BT" w:cs="Arial"/>
                <w:b/>
                <w:noProof/>
                <w:sz w:val="40"/>
                <w:szCs w:val="40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98178C" wp14:editId="07777777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179070</wp:posOffset>
                      </wp:positionV>
                      <wp:extent cx="1158240" cy="1038225"/>
                      <wp:effectExtent l="0" t="0" r="0" b="0"/>
                      <wp:wrapNone/>
                      <wp:docPr id="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240" cy="1038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2A6659" w14:textId="77777777" w:rsidR="007E1915" w:rsidRDefault="00A423AC" w:rsidP="007E1915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666666"/>
                                      <w:sz w:val="17"/>
                                      <w:szCs w:val="17"/>
                                    </w:rPr>
                                  </w:pPr>
                                  <w:r w:rsidRPr="00BB602E">
                                    <w:rPr>
                                      <w:rFonts w:ascii="Verdana" w:hAnsi="Verdana"/>
                                      <w:noProof/>
                                      <w:color w:val="666666"/>
                                      <w:sz w:val="17"/>
                                      <w:szCs w:val="17"/>
                                      <w:lang w:val="es-MX"/>
                                    </w:rPr>
                                    <w:drawing>
                                      <wp:inline distT="0" distB="0" distL="0" distR="0" wp14:anchorId="098FF6AA" wp14:editId="07777777">
                                        <wp:extent cx="723900" cy="676275"/>
                                        <wp:effectExtent l="0" t="0" r="0" b="0"/>
                                        <wp:docPr id="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676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7E4E212" w14:textId="77777777" w:rsidR="007E1915" w:rsidRPr="00486C4A" w:rsidRDefault="007E1915" w:rsidP="007E1915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1A17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486C4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MX"/>
                                    </w:rPr>
                                    <w:t>"</w:t>
                                  </w:r>
                                  <w:r w:rsidRPr="00486C4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1A17"/>
                                      <w:sz w:val="14"/>
                                      <w:szCs w:val="14"/>
                                      <w:lang w:val="es-ES"/>
                                    </w:rPr>
                                    <w:t>El saber de mis hijos</w:t>
                                  </w:r>
                                </w:p>
                                <w:p w14:paraId="02876FC0" w14:textId="77777777" w:rsidR="007E1915" w:rsidRPr="00486C4A" w:rsidRDefault="007E1915" w:rsidP="007E19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486C4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1A17"/>
                                      <w:sz w:val="14"/>
                                      <w:szCs w:val="14"/>
                                      <w:lang w:val="es-ES"/>
                                    </w:rPr>
                                    <w:t>hará mi grandeza”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9817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19.9pt;margin-top:14.1pt;width:91.2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" stroked="f">
                      <v:textbox>
                        <w:txbxContent>
                          <w:p w14:paraId="672A6659" w14:textId="77777777" w:rsidR="007E1915" w:rsidRDefault="00A423AC" w:rsidP="007E1915">
                            <w:pPr>
                              <w:jc w:val="center"/>
                              <w:rPr>
                                <w:rFonts w:ascii="Verdana" w:hAnsi="Verdana"/>
                                <w:color w:val="666666"/>
                                <w:sz w:val="17"/>
                                <w:szCs w:val="17"/>
                              </w:rPr>
                            </w:pPr>
                            <w:r w:rsidRPr="00BB602E">
                              <w:rPr>
                                <w:rFonts w:ascii="Verdana" w:hAnsi="Verdana"/>
                                <w:noProof/>
                                <w:color w:val="666666"/>
                                <w:sz w:val="17"/>
                                <w:szCs w:val="17"/>
                                <w:lang w:val="es-MX"/>
                              </w:rPr>
                              <w:drawing>
                                <wp:inline distT="0" distB="0" distL="0" distR="0" wp14:anchorId="098FF6AA" wp14:editId="07777777">
                                  <wp:extent cx="723900" cy="676275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E4E212" w14:textId="77777777" w:rsidR="007E1915" w:rsidRPr="00486C4A" w:rsidRDefault="007E1915" w:rsidP="007E1915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1A17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486C4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MX"/>
                              </w:rPr>
                              <w:t>"</w:t>
                            </w:r>
                            <w:r w:rsidRPr="00486C4A">
                              <w:rPr>
                                <w:rFonts w:ascii="Arial" w:hAnsi="Arial" w:cs="Arial"/>
                                <w:b/>
                                <w:bCs/>
                                <w:color w:val="1F1A17"/>
                                <w:sz w:val="14"/>
                                <w:szCs w:val="14"/>
                                <w:lang w:val="es-ES"/>
                              </w:rPr>
                              <w:t>El saber de mis hijos</w:t>
                            </w:r>
                          </w:p>
                          <w:p w14:paraId="02876FC0" w14:textId="77777777" w:rsidR="007E1915" w:rsidRPr="00486C4A" w:rsidRDefault="007E1915" w:rsidP="007E191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486C4A">
                              <w:rPr>
                                <w:rFonts w:ascii="Arial" w:hAnsi="Arial" w:cs="Arial"/>
                                <w:b/>
                                <w:bCs/>
                                <w:color w:val="1F1A17"/>
                                <w:sz w:val="14"/>
                                <w:szCs w:val="14"/>
                                <w:lang w:val="es-ES"/>
                              </w:rPr>
                              <w:t>hará mi grandeza”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1915" w:rsidRPr="00760171">
              <w:rPr>
                <w:rFonts w:ascii="ZapfHumnst BT" w:hAnsi="ZapfHumnst BT" w:cs="Arial"/>
                <w:b/>
                <w:sz w:val="48"/>
                <w:szCs w:val="40"/>
              </w:rPr>
              <w:t>UNIVERSIDAD DE SONORA</w:t>
            </w:r>
          </w:p>
          <w:p w14:paraId="504DEE92" w14:textId="77777777" w:rsidR="00E36673" w:rsidRDefault="00E36673" w:rsidP="00A00806">
            <w:pPr>
              <w:pStyle w:val="a"/>
              <w:ind w:left="-11" w:firstLine="1287"/>
              <w:rPr>
                <w:rFonts w:ascii="ZapfHumnst BT" w:hAnsi="ZapfHumnst BT" w:cs="Arial"/>
                <w:noProof/>
                <w:sz w:val="28"/>
                <w:szCs w:val="28"/>
                <w:lang w:eastAsia="es-ES"/>
              </w:rPr>
            </w:pPr>
            <w:r w:rsidRPr="1030AD9B">
              <w:rPr>
                <w:rFonts w:ascii="ZapfHumnst BT" w:hAnsi="ZapfHumnst BT" w:cs="Arial"/>
                <w:noProof/>
                <w:sz w:val="28"/>
                <w:szCs w:val="28"/>
                <w:lang w:eastAsia="es-ES"/>
              </w:rPr>
              <w:t>UNIDAD REGIONAL SUR</w:t>
            </w:r>
          </w:p>
          <w:p w14:paraId="59A2E7DB" w14:textId="59CDED87" w:rsidR="1030AD9B" w:rsidRDefault="1030AD9B" w:rsidP="1030AD9B">
            <w:pPr>
              <w:pStyle w:val="Ttulo"/>
              <w:spacing w:line="259" w:lineRule="auto"/>
              <w:ind w:left="1134"/>
              <w:rPr>
                <w:bCs/>
                <w:szCs w:val="36"/>
                <w:lang w:eastAsia="es-ES"/>
              </w:rPr>
            </w:pPr>
            <w:r w:rsidRPr="1030AD9B">
              <w:rPr>
                <w:b w:val="0"/>
                <w:sz w:val="28"/>
                <w:szCs w:val="28"/>
                <w:lang w:eastAsia="es-ES"/>
              </w:rPr>
              <w:t>VICERRECTORÍA</w:t>
            </w:r>
          </w:p>
          <w:p w14:paraId="55F4EA11" w14:textId="77777777" w:rsidR="00785E13" w:rsidRDefault="00A423AC" w:rsidP="002D0B0D">
            <w:pPr>
              <w:pStyle w:val="a"/>
              <w:ind w:left="-11" w:firstLine="1287"/>
              <w:rPr>
                <w:rFonts w:ascii="ZapfHumnst BT" w:hAnsi="ZapfHumnst BT" w:cs="Arial"/>
                <w:noProof/>
                <w:sz w:val="28"/>
                <w:szCs w:val="28"/>
                <w:lang w:eastAsia="es-ES"/>
              </w:rPr>
            </w:pPr>
            <w:r w:rsidRPr="00BE7256">
              <w:rPr>
                <w:rFonts w:ascii="ZapfHumnst BT" w:hAnsi="ZapfHumnst BT" w:cs="Arial"/>
                <w:noProof/>
                <w:sz w:val="28"/>
                <w:szCs w:val="28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95DD6E9" wp14:editId="07777777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91440</wp:posOffset>
                      </wp:positionV>
                      <wp:extent cx="6288405" cy="57150"/>
                      <wp:effectExtent l="0" t="0" r="0" b="0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8405" cy="571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EAB200"/>
                                  </a:gs>
                                  <a:gs pos="100000">
                                    <a:srgbClr val="EAB200">
                                      <a:gamma/>
                                      <a:shade val="78431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      <w:pict w14:anchorId="70719D78">
                    <v:rect id="Rectangle 10" style="position:absolute;margin-left:28.9pt;margin-top:7.2pt;width:495.15pt;height: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eab200" stroked="f" strokecolor="#f2f2f2" strokeweight="3pt" w14:anchorId="3E3E28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">
                      <v:fill type="gradient" color2="#b88c00" focus="100%"/>
                      <v:shadow color="#4e6128" opacity=".5" offset="1pt"/>
                    </v:rect>
                  </w:pict>
                </mc:Fallback>
              </mc:AlternateContent>
            </w:r>
          </w:p>
          <w:p w14:paraId="246D13E2" w14:textId="77777777" w:rsidR="007E1915" w:rsidRPr="002D0B0D" w:rsidRDefault="00785E13" w:rsidP="002D0B0D">
            <w:pPr>
              <w:pStyle w:val="a"/>
              <w:ind w:left="-11" w:firstLine="1287"/>
              <w:rPr>
                <w:rFonts w:ascii="ZapfHumnst BT" w:hAnsi="ZapfHumnst BT" w:cs="Arial"/>
                <w:noProof/>
                <w:sz w:val="28"/>
                <w:szCs w:val="28"/>
                <w:lang w:eastAsia="es-ES"/>
              </w:rPr>
            </w:pPr>
            <w:r>
              <w:rPr>
                <w:rFonts w:ascii="ZapfHumnst BT" w:hAnsi="ZapfHumnst BT" w:cs="Arial"/>
                <w:noProof/>
                <w:sz w:val="28"/>
                <w:szCs w:val="28"/>
                <w:lang w:eastAsia="es-ES"/>
              </w:rPr>
              <w:t>SOLICITUD DE VEHÍCULO</w:t>
            </w:r>
          </w:p>
        </w:tc>
      </w:tr>
    </w:tbl>
    <w:p w14:paraId="5DAB6C7B" w14:textId="77777777" w:rsidR="00B15EA8" w:rsidRPr="00B15EA8" w:rsidRDefault="00B15EA8" w:rsidP="00B15EA8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8"/>
        <w:gridCol w:w="236"/>
        <w:gridCol w:w="42"/>
        <w:gridCol w:w="221"/>
        <w:gridCol w:w="199"/>
        <w:gridCol w:w="439"/>
        <w:gridCol w:w="424"/>
        <w:gridCol w:w="133"/>
        <w:gridCol w:w="284"/>
        <w:gridCol w:w="172"/>
        <w:gridCol w:w="392"/>
        <w:gridCol w:w="67"/>
        <w:gridCol w:w="337"/>
        <w:gridCol w:w="105"/>
        <w:gridCol w:w="504"/>
        <w:gridCol w:w="187"/>
        <w:gridCol w:w="209"/>
        <w:gridCol w:w="52"/>
        <w:gridCol w:w="456"/>
        <w:gridCol w:w="91"/>
        <w:gridCol w:w="372"/>
        <w:gridCol w:w="169"/>
        <w:gridCol w:w="852"/>
        <w:gridCol w:w="1152"/>
        <w:gridCol w:w="688"/>
      </w:tblGrid>
      <w:tr w:rsidR="00785E13" w:rsidRPr="00CE5059" w14:paraId="117DAA79" w14:textId="77777777" w:rsidTr="004A790C">
        <w:tc>
          <w:tcPr>
            <w:tcW w:w="903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D771C" w14:textId="77777777" w:rsidR="00785E13" w:rsidRPr="00785E13" w:rsidRDefault="00785E13" w:rsidP="00AB47B3">
            <w:pPr>
              <w:rPr>
                <w:rFonts w:ascii="ZapfHumnst BT" w:hAnsi="ZapfHumnst BT"/>
                <w:b/>
              </w:rPr>
            </w:pPr>
            <w:r w:rsidRPr="00785E13">
              <w:rPr>
                <w:rFonts w:ascii="ZapfHumnst BT" w:hAnsi="ZapfHumnst BT"/>
                <w:b/>
              </w:rPr>
              <w:t>Datos del Solicitante</w:t>
            </w:r>
          </w:p>
        </w:tc>
      </w:tr>
      <w:tr w:rsidR="00785E13" w:rsidRPr="00CE5059" w14:paraId="02EB378F" w14:textId="77777777" w:rsidTr="004A790C">
        <w:tc>
          <w:tcPr>
            <w:tcW w:w="903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5A809" w14:textId="77777777" w:rsidR="00785E13" w:rsidRPr="00785E13" w:rsidRDefault="00785E13" w:rsidP="00AB47B3">
            <w:pPr>
              <w:rPr>
                <w:rFonts w:ascii="ZapfHumnst BT" w:hAnsi="ZapfHumnst BT"/>
                <w:sz w:val="16"/>
                <w:szCs w:val="16"/>
              </w:rPr>
            </w:pPr>
          </w:p>
        </w:tc>
      </w:tr>
      <w:tr w:rsidR="00785E13" w:rsidRPr="00CE5059" w14:paraId="412B133C" w14:textId="77777777" w:rsidTr="004A790C"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99BBA3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Nombre:</w:t>
            </w:r>
          </w:p>
        </w:tc>
        <w:tc>
          <w:tcPr>
            <w:tcW w:w="75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BBE3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41C8F396" w14:textId="77777777" w:rsidTr="004A790C"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3D3EC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  <w:tc>
          <w:tcPr>
            <w:tcW w:w="750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0B940D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</w:tr>
      <w:tr w:rsidR="00785E13" w:rsidRPr="00CE5059" w14:paraId="5E12F3EE" w14:textId="77777777" w:rsidTr="004A790C"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F7CDCD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Cargo/puesto:</w:t>
            </w:r>
          </w:p>
        </w:tc>
        <w:tc>
          <w:tcPr>
            <w:tcW w:w="75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7B00A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60061E4C" w14:textId="77777777" w:rsidTr="004A790C"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AFD9C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  <w:tc>
          <w:tcPr>
            <w:tcW w:w="7505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94D5A5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</w:tr>
      <w:tr w:rsidR="00785E13" w:rsidRPr="00CE5059" w14:paraId="78FFE726" w14:textId="77777777" w:rsidTr="004A790C"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02062B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Teléfono: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EC669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350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991B76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Correo electrónico:</w:t>
            </w:r>
          </w:p>
        </w:tc>
        <w:tc>
          <w:tcPr>
            <w:tcW w:w="4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B9AB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45FB0818" w14:textId="77777777" w:rsidTr="004A790C"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F31CB" w14:textId="77777777" w:rsidR="00785E13" w:rsidRPr="00785E13" w:rsidRDefault="00785E13" w:rsidP="00AB47B3">
            <w:pPr>
              <w:rPr>
                <w:rFonts w:ascii="ZapfHumnst BT" w:hAnsi="ZapfHumnst BT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28261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  <w:tc>
          <w:tcPr>
            <w:tcW w:w="35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86C05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  <w:tc>
          <w:tcPr>
            <w:tcW w:w="40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01652C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</w:tr>
      <w:tr w:rsidR="00785E13" w:rsidRPr="00CE5059" w14:paraId="7175A567" w14:textId="77777777" w:rsidTr="004A790C">
        <w:tc>
          <w:tcPr>
            <w:tcW w:w="903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CBD8E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  <w:b/>
              </w:rPr>
              <w:t>Datos del Evento</w:t>
            </w:r>
          </w:p>
        </w:tc>
      </w:tr>
      <w:tr w:rsidR="00785E13" w:rsidRPr="00CE5059" w14:paraId="4B99056E" w14:textId="77777777" w:rsidTr="004A790C">
        <w:tc>
          <w:tcPr>
            <w:tcW w:w="903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9C43A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</w:tr>
      <w:tr w:rsidR="00785E13" w:rsidRPr="00CE5059" w14:paraId="2FDF4E6F" w14:textId="77777777" w:rsidTr="004A790C">
        <w:tc>
          <w:tcPr>
            <w:tcW w:w="903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061053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Nombre del evento académico, cultural o deportivo al que se asistirá:</w:t>
            </w:r>
          </w:p>
        </w:tc>
      </w:tr>
      <w:tr w:rsidR="00785E13" w:rsidRPr="00CE5059" w14:paraId="4DDBEF00" w14:textId="77777777" w:rsidTr="004A790C">
        <w:tc>
          <w:tcPr>
            <w:tcW w:w="903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D779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  <w:p w14:paraId="3CF2D8B6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0FB78278" w14:textId="77777777" w:rsidTr="004A790C">
        <w:tc>
          <w:tcPr>
            <w:tcW w:w="9036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C39945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</w:tr>
      <w:tr w:rsidR="00785E13" w:rsidRPr="00CE5059" w14:paraId="47B758AC" w14:textId="77777777" w:rsidTr="004A790C">
        <w:tc>
          <w:tcPr>
            <w:tcW w:w="175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0490A4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Lugar del evento:</w:t>
            </w:r>
          </w:p>
        </w:tc>
        <w:tc>
          <w:tcPr>
            <w:tcW w:w="72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2CB0E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34CE0A41" w14:textId="77777777" w:rsidTr="004A790C">
        <w:tc>
          <w:tcPr>
            <w:tcW w:w="1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BF3C5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  <w:tc>
          <w:tcPr>
            <w:tcW w:w="7284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98A12B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</w:tr>
      <w:tr w:rsidR="00785E13" w:rsidRPr="00CE5059" w14:paraId="304331BC" w14:textId="77777777" w:rsidTr="004A790C">
        <w:tc>
          <w:tcPr>
            <w:tcW w:w="281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857F40" w14:textId="77777777" w:rsidR="00785E13" w:rsidRPr="00785E13" w:rsidRDefault="00785E13" w:rsidP="00785E13">
            <w:pPr>
              <w:jc w:val="right"/>
              <w:rPr>
                <w:rFonts w:ascii="ZapfHumnst BT" w:hAnsi="ZapfHumnst BT"/>
              </w:rPr>
            </w:pPr>
            <w:bookmarkStart w:id="0" w:name="_Hlk20987523"/>
            <w:r w:rsidRPr="00785E13">
              <w:rPr>
                <w:rFonts w:ascii="ZapfHumnst BT" w:hAnsi="ZapfHumnst BT"/>
              </w:rPr>
              <w:t>Vehículo de uso local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6DB82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257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911FE2" w14:textId="77777777" w:rsidR="00785E13" w:rsidRPr="00785E13" w:rsidRDefault="00785E13" w:rsidP="00785E13">
            <w:pPr>
              <w:jc w:val="right"/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Vehículo de uso foráneo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7CC1D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217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9D4B2" w14:textId="77777777" w:rsidR="00785E13" w:rsidRPr="00785E13" w:rsidRDefault="00785E13" w:rsidP="00785E13">
            <w:pPr>
              <w:jc w:val="right"/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N° de Pasajeros: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FD37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bookmarkEnd w:id="0"/>
      <w:tr w:rsidR="00785E13" w:rsidRPr="00914A82" w14:paraId="6B699379" w14:textId="77777777" w:rsidTr="004A790C">
        <w:tc>
          <w:tcPr>
            <w:tcW w:w="28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9F23F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2F646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  <w:tc>
          <w:tcPr>
            <w:tcW w:w="25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E6F91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DCEAD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  <w:tc>
          <w:tcPr>
            <w:tcW w:w="2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9E253" w14:textId="77777777" w:rsidR="00785E13" w:rsidRPr="00785E13" w:rsidRDefault="00785E13" w:rsidP="00785E13">
            <w:pPr>
              <w:jc w:val="right"/>
              <w:rPr>
                <w:rFonts w:ascii="ZapfHumnst BT" w:hAnsi="ZapfHumnst BT"/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DE523C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</w:tr>
      <w:tr w:rsidR="00785E13" w:rsidRPr="00CE5059" w14:paraId="22409FA0" w14:textId="77777777" w:rsidTr="004A790C">
        <w:tc>
          <w:tcPr>
            <w:tcW w:w="3795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DC8D1A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Fecha en que se solicita el Vehículo:</w:t>
            </w:r>
          </w:p>
        </w:tc>
        <w:tc>
          <w:tcPr>
            <w:tcW w:w="52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56223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07547A01" w14:textId="77777777" w:rsidTr="004A790C">
        <w:tc>
          <w:tcPr>
            <w:tcW w:w="37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3CB0F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  <w:tc>
          <w:tcPr>
            <w:tcW w:w="52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459315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</w:tr>
      <w:tr w:rsidR="00785E13" w:rsidRPr="00CE5059" w14:paraId="7EA496A9" w14:textId="77777777" w:rsidTr="004A790C">
        <w:tc>
          <w:tcPr>
            <w:tcW w:w="3795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BC2427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Nombre de quien conducirá el Vehículo:</w:t>
            </w:r>
          </w:p>
        </w:tc>
        <w:tc>
          <w:tcPr>
            <w:tcW w:w="52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7F28F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6DFB9E20" w14:textId="77777777" w:rsidTr="004A790C">
        <w:tc>
          <w:tcPr>
            <w:tcW w:w="37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F9E56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524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E871BC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22F3B9B3" w14:textId="77777777" w:rsidTr="004A790C">
        <w:tc>
          <w:tcPr>
            <w:tcW w:w="419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30A0FF" w14:textId="77777777" w:rsidR="00785E13" w:rsidRPr="00785E13" w:rsidRDefault="00785E13" w:rsidP="00785E13">
            <w:pPr>
              <w:jc w:val="center"/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Nombre y Firma del Solicitante</w:t>
            </w:r>
          </w:p>
        </w:tc>
        <w:tc>
          <w:tcPr>
            <w:tcW w:w="100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A5D23" w14:textId="77777777" w:rsidR="00785E13" w:rsidRPr="00785E13" w:rsidRDefault="00785E13" w:rsidP="00785E13">
            <w:pPr>
              <w:jc w:val="center"/>
              <w:rPr>
                <w:rFonts w:ascii="ZapfHumnst BT" w:hAnsi="ZapfHumnst BT"/>
              </w:rPr>
            </w:pPr>
          </w:p>
        </w:tc>
        <w:tc>
          <w:tcPr>
            <w:tcW w:w="38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D40B99" w14:textId="77777777" w:rsidR="00785E13" w:rsidRPr="00785E13" w:rsidRDefault="00785E13" w:rsidP="00785E13">
            <w:pPr>
              <w:jc w:val="center"/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Vo. Bo. del Jefe de Departamento</w:t>
            </w:r>
          </w:p>
          <w:p w14:paraId="738610EB" w14:textId="77777777" w:rsidR="00785E13" w:rsidRPr="00785E13" w:rsidRDefault="00785E13" w:rsidP="00785E13">
            <w:pPr>
              <w:jc w:val="center"/>
              <w:rPr>
                <w:rFonts w:ascii="ZapfHumnst BT" w:hAnsi="ZapfHumnst BT"/>
              </w:rPr>
            </w:pPr>
          </w:p>
          <w:p w14:paraId="637805D2" w14:textId="77777777" w:rsidR="00785E13" w:rsidRPr="00785E13" w:rsidRDefault="00785E13" w:rsidP="00785E13">
            <w:pPr>
              <w:jc w:val="center"/>
              <w:rPr>
                <w:rFonts w:ascii="ZapfHumnst BT" w:hAnsi="ZapfHumnst BT"/>
              </w:rPr>
            </w:pPr>
          </w:p>
          <w:p w14:paraId="463F29E8" w14:textId="77777777" w:rsidR="00785E13" w:rsidRPr="00785E13" w:rsidRDefault="00785E13" w:rsidP="00785E13">
            <w:pPr>
              <w:jc w:val="center"/>
              <w:rPr>
                <w:rFonts w:ascii="ZapfHumnst BT" w:hAnsi="ZapfHumnst BT"/>
              </w:rPr>
            </w:pPr>
          </w:p>
        </w:tc>
      </w:tr>
      <w:tr w:rsidR="00785E13" w:rsidRPr="00CE5059" w14:paraId="3B7B4B86" w14:textId="77777777" w:rsidTr="004A790C">
        <w:tc>
          <w:tcPr>
            <w:tcW w:w="419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0FF5F2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10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0AD66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38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829076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2BA226A1" w14:textId="77777777" w:rsidTr="004A790C">
        <w:tc>
          <w:tcPr>
            <w:tcW w:w="903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D93B2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0E25BF2D" w14:textId="77777777" w:rsidTr="004A790C">
        <w:tc>
          <w:tcPr>
            <w:tcW w:w="903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F206A" w14:textId="77777777" w:rsidR="00286D27" w:rsidRDefault="00286D27" w:rsidP="004A790C">
            <w:pPr>
              <w:jc w:val="center"/>
              <w:rPr>
                <w:rFonts w:ascii="ZapfHumnst BT" w:hAnsi="ZapfHumnst BT"/>
                <w:b/>
              </w:rPr>
            </w:pPr>
          </w:p>
          <w:p w14:paraId="54EBA9D8" w14:textId="77777777" w:rsidR="00286D27" w:rsidRDefault="00286D27" w:rsidP="004A790C">
            <w:pPr>
              <w:jc w:val="center"/>
              <w:rPr>
                <w:rFonts w:ascii="ZapfHumnst BT" w:hAnsi="ZapfHumnst BT"/>
                <w:b/>
              </w:rPr>
            </w:pPr>
          </w:p>
          <w:p w14:paraId="53F7DD21" w14:textId="25EB74C6" w:rsidR="00785E13" w:rsidRPr="00785E13" w:rsidRDefault="00785E13" w:rsidP="004A790C">
            <w:pPr>
              <w:jc w:val="center"/>
              <w:rPr>
                <w:rFonts w:ascii="ZapfHumnst BT" w:hAnsi="ZapfHumnst BT"/>
                <w:b/>
              </w:rPr>
            </w:pPr>
            <w:r w:rsidRPr="00785E13">
              <w:rPr>
                <w:rFonts w:ascii="ZapfHumnst BT" w:hAnsi="ZapfHumnst BT"/>
                <w:b/>
              </w:rPr>
              <w:t>Control de Entrega-Recepción</w:t>
            </w:r>
          </w:p>
          <w:p w14:paraId="72CCE279" w14:textId="77777777" w:rsidR="00785E13" w:rsidRDefault="00785E13" w:rsidP="004A790C">
            <w:pPr>
              <w:rPr>
                <w:rFonts w:ascii="ZapfHumnst BT" w:hAnsi="ZapfHumnst BT"/>
                <w:b/>
              </w:rPr>
            </w:pPr>
            <w:r w:rsidRPr="00785E13">
              <w:rPr>
                <w:rFonts w:ascii="ZapfHumnst BT" w:hAnsi="ZapfHumnst BT"/>
                <w:b/>
              </w:rPr>
              <w:t xml:space="preserve">Vehículo Asignado:  </w:t>
            </w:r>
          </w:p>
          <w:p w14:paraId="0DE4B5B7" w14:textId="77777777" w:rsidR="004A790C" w:rsidRPr="00785E13" w:rsidRDefault="004A790C" w:rsidP="004A790C">
            <w:pPr>
              <w:rPr>
                <w:rFonts w:ascii="ZapfHumnst BT" w:hAnsi="ZapfHumnst BT"/>
                <w:b/>
              </w:rPr>
            </w:pPr>
          </w:p>
        </w:tc>
      </w:tr>
      <w:tr w:rsidR="004A790C" w:rsidRPr="00CE5059" w14:paraId="39ADD791" w14:textId="77777777" w:rsidTr="004A79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4FF1" w14:textId="77777777" w:rsidR="004A790C" w:rsidRPr="00785E13" w:rsidRDefault="004A790C" w:rsidP="00AB47B3">
            <w:pPr>
              <w:rPr>
                <w:rFonts w:ascii="ZapfHumnst BT" w:hAnsi="ZapfHumnst BT"/>
                <w:b/>
              </w:rPr>
            </w:pPr>
          </w:p>
        </w:tc>
        <w:tc>
          <w:tcPr>
            <w:tcW w:w="8361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7A0036" w14:textId="77777777" w:rsidR="004A790C" w:rsidRPr="00785E13" w:rsidRDefault="00B05640" w:rsidP="00AB47B3">
            <w:pPr>
              <w:rPr>
                <w:rFonts w:ascii="ZapfHumnst BT" w:hAnsi="ZapfHumnst BT"/>
                <w:b/>
              </w:rPr>
            </w:pPr>
            <w:r>
              <w:rPr>
                <w:rFonts w:ascii="ZapfHumnst BT" w:hAnsi="ZapfHumnst BT"/>
                <w:b/>
              </w:rPr>
              <w:t>SENTRA CVT 2009</w:t>
            </w:r>
            <w:r w:rsidR="004A790C" w:rsidRPr="00785E13">
              <w:rPr>
                <w:rFonts w:ascii="ZapfHumnst BT" w:hAnsi="ZapfHumnst BT"/>
                <w:b/>
              </w:rPr>
              <w:t>, COLOR BLANCO, PLACAS WDN 4350</w:t>
            </w:r>
          </w:p>
        </w:tc>
      </w:tr>
      <w:tr w:rsidR="004A790C" w:rsidRPr="00CE5059" w14:paraId="2DBF0D7D" w14:textId="77777777" w:rsidTr="004A790C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62F1B3" w14:textId="77777777" w:rsidR="004A790C" w:rsidRPr="00785E13" w:rsidRDefault="004A790C" w:rsidP="00AB47B3">
            <w:pPr>
              <w:rPr>
                <w:rFonts w:ascii="ZapfHumnst BT" w:hAnsi="ZapfHumnst BT"/>
                <w:b/>
              </w:rPr>
            </w:pPr>
          </w:p>
        </w:tc>
        <w:tc>
          <w:tcPr>
            <w:tcW w:w="836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2C34E" w14:textId="77777777" w:rsidR="004A790C" w:rsidRPr="00785E13" w:rsidRDefault="004A790C" w:rsidP="00AB47B3">
            <w:pPr>
              <w:rPr>
                <w:rFonts w:ascii="ZapfHumnst BT" w:hAnsi="ZapfHumnst BT"/>
                <w:b/>
              </w:rPr>
            </w:pPr>
          </w:p>
        </w:tc>
      </w:tr>
      <w:tr w:rsidR="004A790C" w:rsidRPr="00CE5059" w14:paraId="5231D056" w14:textId="77777777" w:rsidTr="004A79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A4E5D" w14:textId="77777777" w:rsidR="004A790C" w:rsidRPr="00785E13" w:rsidRDefault="004A790C" w:rsidP="00B15EA8">
            <w:pPr>
              <w:rPr>
                <w:rFonts w:ascii="ZapfHumnst BT" w:hAnsi="ZapfHumnst BT"/>
                <w:b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85D057" w14:textId="77777777" w:rsidR="004A790C" w:rsidRPr="00785E13" w:rsidRDefault="004A790C" w:rsidP="00B15EA8">
            <w:pPr>
              <w:rPr>
                <w:rFonts w:ascii="ZapfHumnst BT" w:hAnsi="ZapfHumnst BT"/>
                <w:b/>
              </w:rPr>
            </w:pPr>
            <w:r>
              <w:rPr>
                <w:rFonts w:ascii="ZapfHumnst BT" w:hAnsi="ZapfHumnst BT"/>
                <w:b/>
              </w:rPr>
              <w:t xml:space="preserve">Particular: 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813442" w14:textId="77777777" w:rsidR="004A790C" w:rsidRPr="00785E13" w:rsidRDefault="004A790C" w:rsidP="00B15EA8">
            <w:pPr>
              <w:rPr>
                <w:rFonts w:ascii="ZapfHumnst BT" w:hAnsi="ZapfHumnst BT"/>
                <w:b/>
              </w:rPr>
            </w:pPr>
            <w:r>
              <w:rPr>
                <w:rFonts w:ascii="ZapfHumnst BT" w:hAnsi="ZapfHumnst BT"/>
                <w:b/>
              </w:rPr>
              <w:t>Modelo:</w:t>
            </w:r>
          </w:p>
        </w:tc>
        <w:tc>
          <w:tcPr>
            <w:tcW w:w="33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19836" w14:textId="77777777" w:rsidR="004A790C" w:rsidRPr="00785E13" w:rsidRDefault="004A790C" w:rsidP="00B15EA8">
            <w:pPr>
              <w:rPr>
                <w:rFonts w:ascii="ZapfHumnst BT" w:hAnsi="ZapfHumnst BT"/>
                <w:b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8346CD" w14:textId="77777777" w:rsidR="004A790C" w:rsidRPr="00785E13" w:rsidRDefault="004A790C" w:rsidP="00B15EA8">
            <w:pPr>
              <w:rPr>
                <w:rFonts w:ascii="ZapfHumnst BT" w:hAnsi="ZapfHumnst BT"/>
                <w:b/>
              </w:rPr>
            </w:pPr>
            <w:r>
              <w:rPr>
                <w:rFonts w:ascii="ZapfHumnst BT" w:hAnsi="ZapfHumnst BT"/>
                <w:b/>
              </w:rPr>
              <w:t>Placas: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EF7D" w14:textId="77777777" w:rsidR="004A790C" w:rsidRPr="00785E13" w:rsidRDefault="004A790C" w:rsidP="00B15EA8">
            <w:pPr>
              <w:rPr>
                <w:rFonts w:ascii="ZapfHumnst BT" w:hAnsi="ZapfHumnst BT"/>
                <w:b/>
              </w:rPr>
            </w:pPr>
          </w:p>
        </w:tc>
      </w:tr>
      <w:tr w:rsidR="004A790C" w:rsidRPr="00CE5059" w14:paraId="7194DBDC" w14:textId="77777777" w:rsidTr="004A790C">
        <w:tc>
          <w:tcPr>
            <w:tcW w:w="903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D0D3C" w14:textId="77777777" w:rsidR="004A790C" w:rsidRPr="00785E13" w:rsidRDefault="004A790C" w:rsidP="00AB47B3">
            <w:pPr>
              <w:rPr>
                <w:rFonts w:ascii="ZapfHumnst BT" w:hAnsi="ZapfHumnst BT"/>
                <w:b/>
              </w:rPr>
            </w:pPr>
          </w:p>
        </w:tc>
      </w:tr>
      <w:tr w:rsidR="00785E13" w:rsidRPr="00CE5059" w14:paraId="026EB549" w14:textId="77777777" w:rsidTr="004A790C">
        <w:tc>
          <w:tcPr>
            <w:tcW w:w="2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EC1D4" w14:textId="77777777" w:rsidR="00785E13" w:rsidRPr="00785E13" w:rsidRDefault="00785E13" w:rsidP="00785E13">
            <w:pPr>
              <w:jc w:val="center"/>
              <w:rPr>
                <w:rFonts w:ascii="ZapfHumnst BT" w:hAnsi="ZapfHumnst BT"/>
                <w:b/>
              </w:rPr>
            </w:pPr>
            <w:r w:rsidRPr="00785E13">
              <w:rPr>
                <w:rFonts w:ascii="ZapfHumnst BT" w:hAnsi="ZapfHumnst BT"/>
                <w:b/>
              </w:rPr>
              <w:t>Concepto</w:t>
            </w:r>
          </w:p>
        </w:tc>
        <w:tc>
          <w:tcPr>
            <w:tcW w:w="1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76851" w14:textId="77777777" w:rsidR="00785E13" w:rsidRPr="00785E13" w:rsidRDefault="00785E13" w:rsidP="00785E13">
            <w:pPr>
              <w:jc w:val="center"/>
              <w:rPr>
                <w:rFonts w:ascii="ZapfHumnst BT" w:hAnsi="ZapfHumnst BT"/>
                <w:b/>
              </w:rPr>
            </w:pPr>
            <w:r w:rsidRPr="00785E13">
              <w:rPr>
                <w:rFonts w:ascii="ZapfHumnst BT" w:hAnsi="ZapfHumnst BT"/>
                <w:b/>
              </w:rPr>
              <w:t>Entrega</w:t>
            </w:r>
          </w:p>
        </w:tc>
        <w:tc>
          <w:tcPr>
            <w:tcW w:w="1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A8173" w14:textId="77777777" w:rsidR="00785E13" w:rsidRPr="00785E13" w:rsidRDefault="00785E13" w:rsidP="00785E13">
            <w:pPr>
              <w:jc w:val="center"/>
              <w:rPr>
                <w:rFonts w:ascii="ZapfHumnst BT" w:hAnsi="ZapfHumnst BT"/>
                <w:b/>
              </w:rPr>
            </w:pPr>
            <w:r w:rsidRPr="00785E13">
              <w:rPr>
                <w:rFonts w:ascii="ZapfHumnst BT" w:hAnsi="ZapfHumnst BT"/>
                <w:b/>
              </w:rPr>
              <w:t>Recepción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34151" w14:textId="77777777" w:rsidR="00785E13" w:rsidRPr="00785E13" w:rsidRDefault="00785E13" w:rsidP="00785E13">
            <w:pPr>
              <w:jc w:val="center"/>
              <w:rPr>
                <w:rFonts w:ascii="ZapfHumnst BT" w:hAnsi="ZapfHumnst BT"/>
                <w:b/>
              </w:rPr>
            </w:pPr>
            <w:r w:rsidRPr="00785E13">
              <w:rPr>
                <w:rFonts w:ascii="ZapfHumnst BT" w:hAnsi="ZapfHumnst BT"/>
                <w:b/>
              </w:rPr>
              <w:t>Observaciones</w:t>
            </w:r>
          </w:p>
        </w:tc>
      </w:tr>
      <w:tr w:rsidR="00785E13" w:rsidRPr="00CE5059" w14:paraId="4902F768" w14:textId="77777777" w:rsidTr="004A790C">
        <w:tc>
          <w:tcPr>
            <w:tcW w:w="2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017DA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Kilometraje</w:t>
            </w:r>
          </w:p>
        </w:tc>
        <w:tc>
          <w:tcPr>
            <w:tcW w:w="1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D245A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1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1BE67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28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EB5B0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31FFA4B4" w14:textId="77777777" w:rsidTr="004A790C">
        <w:tc>
          <w:tcPr>
            <w:tcW w:w="2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3BAA5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Gasolina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AA69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D064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F1C98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72C0D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21919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18F9B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601FE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CABC7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28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B5D1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216ECDCF" w14:textId="77777777" w:rsidTr="004A790C">
        <w:tc>
          <w:tcPr>
            <w:tcW w:w="2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DC3A5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Llanta Extra</w:t>
            </w:r>
          </w:p>
        </w:tc>
        <w:tc>
          <w:tcPr>
            <w:tcW w:w="1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EB4AB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1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9C6F4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28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F511A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7A20D7D6" w14:textId="77777777" w:rsidTr="004A790C">
        <w:tc>
          <w:tcPr>
            <w:tcW w:w="2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DB74B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Herramienta</w:t>
            </w:r>
            <w:r w:rsidRPr="00785E13">
              <w:rPr>
                <w:rFonts w:ascii="ZapfHumnst BT" w:hAnsi="ZapfHumnst BT"/>
                <w:sz w:val="16"/>
                <w:szCs w:val="16"/>
              </w:rPr>
              <w:t xml:space="preserve"> (agregar lista)</w:t>
            </w:r>
          </w:p>
        </w:tc>
        <w:tc>
          <w:tcPr>
            <w:tcW w:w="1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9C3DC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1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3141B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28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1409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614083E3" w14:textId="77777777" w:rsidTr="004A790C">
        <w:tc>
          <w:tcPr>
            <w:tcW w:w="2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B9AB7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Interiores</w:t>
            </w:r>
          </w:p>
        </w:tc>
        <w:tc>
          <w:tcPr>
            <w:tcW w:w="1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C75D1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1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355AD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28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65116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6173BBCE" w14:textId="77777777" w:rsidTr="004A790C">
        <w:tc>
          <w:tcPr>
            <w:tcW w:w="2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A8CE8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Exteriores</w:t>
            </w:r>
          </w:p>
        </w:tc>
        <w:tc>
          <w:tcPr>
            <w:tcW w:w="1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4E37C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1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30F8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28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542E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3041E394" w14:textId="77777777" w:rsidTr="004A790C">
        <w:tc>
          <w:tcPr>
            <w:tcW w:w="903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B00AE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160E6E7A" w14:textId="77777777" w:rsidTr="004A790C">
        <w:tc>
          <w:tcPr>
            <w:tcW w:w="2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6D796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19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121C90" w14:textId="77777777" w:rsidR="00785E13" w:rsidRPr="00785E13" w:rsidRDefault="00785E13" w:rsidP="00785E13">
            <w:pPr>
              <w:jc w:val="center"/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Nombre y Firma</w:t>
            </w:r>
          </w:p>
        </w:tc>
        <w:tc>
          <w:tcPr>
            <w:tcW w:w="18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299570" w14:textId="77777777" w:rsidR="00785E13" w:rsidRPr="00785E13" w:rsidRDefault="00785E13" w:rsidP="00785E13">
            <w:pPr>
              <w:jc w:val="center"/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Nombre y Firma</w:t>
            </w:r>
          </w:p>
        </w:tc>
        <w:tc>
          <w:tcPr>
            <w:tcW w:w="28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86AD77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Fecha:</w:t>
            </w:r>
          </w:p>
        </w:tc>
      </w:tr>
      <w:tr w:rsidR="00785E13" w:rsidRPr="00CE5059" w14:paraId="1F5D3B68" w14:textId="77777777" w:rsidTr="004A790C">
        <w:tc>
          <w:tcPr>
            <w:tcW w:w="239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BE36B3" w14:textId="77777777" w:rsidR="00785E13" w:rsidRPr="00785E13" w:rsidRDefault="00785E13" w:rsidP="00785E13">
            <w:pPr>
              <w:jc w:val="right"/>
              <w:rPr>
                <w:rFonts w:ascii="ZapfHumnst BT" w:hAnsi="ZapfHumnst BT"/>
                <w:b/>
              </w:rPr>
            </w:pPr>
            <w:r w:rsidRPr="00785E13">
              <w:rPr>
                <w:rFonts w:ascii="ZapfHumnst BT" w:hAnsi="ZapfHumnst BT"/>
                <w:b/>
              </w:rPr>
              <w:t>Solicitante</w:t>
            </w:r>
          </w:p>
        </w:tc>
        <w:tc>
          <w:tcPr>
            <w:tcW w:w="1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831B3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  <w:p w14:paraId="54E11D2A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1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26E5D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403A5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62431CDC" w14:textId="77777777" w:rsidTr="004A790C">
        <w:tc>
          <w:tcPr>
            <w:tcW w:w="2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398E2" w14:textId="77777777" w:rsidR="00785E13" w:rsidRPr="00785E13" w:rsidRDefault="00785E13" w:rsidP="00785E13">
            <w:pPr>
              <w:jc w:val="right"/>
              <w:rPr>
                <w:rFonts w:ascii="ZapfHumnst BT" w:hAnsi="ZapfHumnst BT"/>
              </w:rPr>
            </w:pPr>
          </w:p>
        </w:tc>
        <w:tc>
          <w:tcPr>
            <w:tcW w:w="19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287F21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18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E93A62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4BA73E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5232FF98" w14:textId="77777777" w:rsidTr="004A790C">
        <w:trPr>
          <w:trHeight w:val="466"/>
        </w:trPr>
        <w:tc>
          <w:tcPr>
            <w:tcW w:w="239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2E2A54" w14:textId="77777777" w:rsidR="00785E13" w:rsidRPr="00785E13" w:rsidRDefault="00785E13" w:rsidP="00785E13">
            <w:pPr>
              <w:jc w:val="right"/>
              <w:rPr>
                <w:rFonts w:ascii="ZapfHumnst BT" w:hAnsi="ZapfHumnst BT"/>
                <w:b/>
              </w:rPr>
            </w:pPr>
            <w:r w:rsidRPr="00785E13">
              <w:rPr>
                <w:rFonts w:ascii="ZapfHumnst BT" w:hAnsi="ZapfHumnst BT"/>
                <w:b/>
              </w:rPr>
              <w:t xml:space="preserve">Director D.C. I. </w:t>
            </w:r>
          </w:p>
        </w:tc>
        <w:tc>
          <w:tcPr>
            <w:tcW w:w="1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F2EB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  <w:p w14:paraId="7D34F5C7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1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020A7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B270A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</w:tbl>
    <w:p w14:paraId="4F904CB7" w14:textId="77777777" w:rsidR="00785E13" w:rsidRDefault="00785E13" w:rsidP="00785E13">
      <w:pPr>
        <w:jc w:val="both"/>
        <w:rPr>
          <w:rFonts w:ascii="ZapfHumnst BT" w:hAnsi="ZapfHumnst BT"/>
          <w:b/>
          <w:sz w:val="24"/>
          <w:szCs w:val="24"/>
        </w:rPr>
      </w:pPr>
    </w:p>
    <w:p w14:paraId="7074B370" w14:textId="77777777" w:rsidR="00286D27" w:rsidRDefault="00286D27" w:rsidP="00785E13">
      <w:pPr>
        <w:jc w:val="both"/>
        <w:rPr>
          <w:rFonts w:ascii="ZapfHumnst BT" w:hAnsi="ZapfHumnst BT"/>
          <w:b/>
          <w:sz w:val="24"/>
          <w:szCs w:val="24"/>
        </w:rPr>
      </w:pPr>
    </w:p>
    <w:p w14:paraId="0742CEF6" w14:textId="6FDF9C1B" w:rsidR="00785E13" w:rsidRPr="00914A82" w:rsidRDefault="00785E13" w:rsidP="00785E13">
      <w:pPr>
        <w:jc w:val="both"/>
        <w:rPr>
          <w:rFonts w:ascii="ZapfHumnst BT" w:hAnsi="ZapfHumnst BT"/>
          <w:b/>
          <w:sz w:val="24"/>
          <w:szCs w:val="24"/>
        </w:rPr>
      </w:pPr>
      <w:r w:rsidRPr="00914A82">
        <w:rPr>
          <w:rFonts w:ascii="ZapfHumnst BT" w:hAnsi="ZapfHumnst BT"/>
          <w:b/>
          <w:sz w:val="24"/>
          <w:szCs w:val="24"/>
        </w:rPr>
        <w:lastRenderedPageBreak/>
        <w:t>Requisitos:</w:t>
      </w:r>
    </w:p>
    <w:p w14:paraId="06971CD3" w14:textId="77777777" w:rsidR="00785E13" w:rsidRPr="00914A82" w:rsidRDefault="00785E13" w:rsidP="00785E13">
      <w:pPr>
        <w:jc w:val="both"/>
        <w:rPr>
          <w:rFonts w:ascii="ZapfHumnst BT" w:hAnsi="ZapfHumnst BT"/>
        </w:rPr>
      </w:pPr>
    </w:p>
    <w:p w14:paraId="5DD47B8F" w14:textId="77777777" w:rsidR="00785E13" w:rsidRPr="00914A82" w:rsidRDefault="00785E13" w:rsidP="00785E13">
      <w:pPr>
        <w:pStyle w:val="Prrafodelista"/>
        <w:numPr>
          <w:ilvl w:val="0"/>
          <w:numId w:val="8"/>
        </w:numPr>
        <w:spacing w:after="0" w:line="259" w:lineRule="auto"/>
        <w:ind w:left="284" w:hanging="284"/>
        <w:jc w:val="both"/>
        <w:rPr>
          <w:rFonts w:ascii="ZapfHumnst BT" w:hAnsi="ZapfHumnst BT"/>
        </w:rPr>
      </w:pPr>
      <w:r w:rsidRPr="00914A82">
        <w:rPr>
          <w:rFonts w:ascii="ZapfHumnst BT" w:hAnsi="ZapfHumnst BT"/>
        </w:rPr>
        <w:t>Entregar copia de licencia vigente del conductor del vehículo.</w:t>
      </w:r>
    </w:p>
    <w:p w14:paraId="704CD5A8" w14:textId="77777777" w:rsidR="00785E13" w:rsidRPr="00914A82" w:rsidRDefault="00785E13" w:rsidP="00785E13">
      <w:pPr>
        <w:pStyle w:val="Prrafodelista"/>
        <w:numPr>
          <w:ilvl w:val="0"/>
          <w:numId w:val="8"/>
        </w:numPr>
        <w:spacing w:after="0" w:line="259" w:lineRule="auto"/>
        <w:ind w:left="284" w:hanging="284"/>
        <w:jc w:val="both"/>
        <w:rPr>
          <w:rFonts w:ascii="ZapfHumnst BT" w:hAnsi="ZapfHumnst BT"/>
        </w:rPr>
      </w:pPr>
      <w:r w:rsidRPr="00914A82">
        <w:rPr>
          <w:rFonts w:ascii="ZapfHumnst BT" w:hAnsi="ZapfHumnst BT"/>
        </w:rPr>
        <w:t xml:space="preserve">Si el regreso es en fin de semana, es necesario guardarlo en </w:t>
      </w:r>
      <w:r w:rsidR="002442C1">
        <w:rPr>
          <w:rFonts w:ascii="ZapfHumnst BT" w:hAnsi="ZapfHumnst BT"/>
        </w:rPr>
        <w:t>el estacionamiento de la</w:t>
      </w:r>
      <w:r w:rsidRPr="00914A82">
        <w:rPr>
          <w:rFonts w:ascii="ZapfHumnst BT" w:hAnsi="ZapfHumnst BT"/>
        </w:rPr>
        <w:t xml:space="preserve"> UNISON, y entregar las llaves y herramientas a primera hora el lunes siguiente en </w:t>
      </w:r>
      <w:r w:rsidR="002442C1">
        <w:rPr>
          <w:rFonts w:ascii="ZapfHumnst BT" w:hAnsi="ZapfHumnst BT"/>
        </w:rPr>
        <w:t>la División de Ciencias e Ingeniería</w:t>
      </w:r>
      <w:r w:rsidRPr="00914A82">
        <w:rPr>
          <w:rFonts w:ascii="ZapfHumnst BT" w:hAnsi="ZapfHumnst BT"/>
        </w:rPr>
        <w:t xml:space="preserve">, para su control. </w:t>
      </w:r>
    </w:p>
    <w:p w14:paraId="07A115F3" w14:textId="77777777" w:rsidR="00785E13" w:rsidRPr="00914A82" w:rsidRDefault="00785E13" w:rsidP="00785E13">
      <w:pPr>
        <w:pStyle w:val="Prrafodelista"/>
        <w:numPr>
          <w:ilvl w:val="0"/>
          <w:numId w:val="8"/>
        </w:numPr>
        <w:spacing w:after="0" w:line="259" w:lineRule="auto"/>
        <w:ind w:left="284" w:hanging="284"/>
        <w:jc w:val="both"/>
        <w:rPr>
          <w:rFonts w:ascii="ZapfHumnst BT" w:hAnsi="ZapfHumnst BT"/>
        </w:rPr>
      </w:pPr>
      <w:r w:rsidRPr="00914A82">
        <w:rPr>
          <w:rFonts w:ascii="ZapfHumnst BT" w:hAnsi="ZapfHumnst BT"/>
        </w:rPr>
        <w:t>En caso de presentarse algún siniestro, encontrará la copia de la póliza del seguro en la guantera del vehículo y deberá considerar lo siguiente:</w:t>
      </w:r>
    </w:p>
    <w:p w14:paraId="0C72B77D" w14:textId="77777777" w:rsidR="00785E13" w:rsidRPr="00914A82" w:rsidRDefault="00785E13" w:rsidP="00785E13">
      <w:pPr>
        <w:pStyle w:val="Prrafodelista"/>
        <w:numPr>
          <w:ilvl w:val="0"/>
          <w:numId w:val="9"/>
        </w:numPr>
        <w:spacing w:after="0" w:line="259" w:lineRule="auto"/>
        <w:ind w:left="567" w:hanging="207"/>
        <w:jc w:val="both"/>
        <w:rPr>
          <w:rFonts w:ascii="ZapfHumnst BT" w:hAnsi="ZapfHumnst BT"/>
        </w:rPr>
      </w:pPr>
      <w:r w:rsidRPr="00914A82">
        <w:rPr>
          <w:rFonts w:ascii="ZapfHumnst BT" w:hAnsi="ZapfHumnst BT"/>
        </w:rPr>
        <w:t>Llamar inmediatamente al O1(800) 900 1292 en México y 1866 433 3231 en Estados Unidos.</w:t>
      </w:r>
    </w:p>
    <w:p w14:paraId="6B99ADAE" w14:textId="77777777" w:rsidR="00785E13" w:rsidRPr="00914A82" w:rsidRDefault="00785E13" w:rsidP="00785E13">
      <w:pPr>
        <w:pStyle w:val="Prrafodelista"/>
        <w:numPr>
          <w:ilvl w:val="0"/>
          <w:numId w:val="9"/>
        </w:numPr>
        <w:spacing w:after="0" w:line="259" w:lineRule="auto"/>
        <w:ind w:left="567" w:hanging="207"/>
        <w:jc w:val="both"/>
        <w:rPr>
          <w:rFonts w:ascii="ZapfHumnst BT" w:hAnsi="ZapfHumnst BT"/>
        </w:rPr>
      </w:pPr>
      <w:r w:rsidRPr="00914A82">
        <w:rPr>
          <w:rFonts w:ascii="ZapfHumnst BT" w:hAnsi="ZapfHumnst BT"/>
        </w:rPr>
        <w:t>Tomar nota del número de reporte que le proporcionarán cuando llame a los teléfonos anteriormente citados.</w:t>
      </w:r>
    </w:p>
    <w:p w14:paraId="348B1195" w14:textId="77777777" w:rsidR="00785E13" w:rsidRPr="00914A82" w:rsidRDefault="00785E13" w:rsidP="00785E13">
      <w:pPr>
        <w:pStyle w:val="Prrafodelista"/>
        <w:numPr>
          <w:ilvl w:val="0"/>
          <w:numId w:val="9"/>
        </w:numPr>
        <w:spacing w:after="0" w:line="259" w:lineRule="auto"/>
        <w:ind w:left="567" w:hanging="207"/>
        <w:jc w:val="both"/>
        <w:rPr>
          <w:rFonts w:ascii="ZapfHumnst BT" w:hAnsi="ZapfHumnst BT"/>
        </w:rPr>
      </w:pPr>
      <w:r w:rsidRPr="00914A82">
        <w:rPr>
          <w:rFonts w:ascii="ZapfHumnst BT" w:hAnsi="ZapfHumnst BT"/>
        </w:rPr>
        <w:t xml:space="preserve">Si requiere ayuda adicional podrá llamar al Sr. Ramón Pedro Castro </w:t>
      </w:r>
      <w:proofErr w:type="spellStart"/>
      <w:r w:rsidRPr="00914A82">
        <w:rPr>
          <w:rFonts w:ascii="ZapfHumnst BT" w:hAnsi="ZapfHumnst BT"/>
        </w:rPr>
        <w:t>Santeliz</w:t>
      </w:r>
      <w:proofErr w:type="spellEnd"/>
      <w:r w:rsidRPr="00914A82">
        <w:rPr>
          <w:rFonts w:ascii="ZapfHumnst BT" w:hAnsi="ZapfHumnst BT"/>
        </w:rPr>
        <w:t>, Agente de Seguros de la empresa Axa Seguros, S.A. de C.V. a los teléfonos (662) 210</w:t>
      </w:r>
      <w:r>
        <w:rPr>
          <w:rFonts w:ascii="ZapfHumnst BT" w:hAnsi="ZapfHumnst BT"/>
        </w:rPr>
        <w:t xml:space="preserve"> </w:t>
      </w:r>
      <w:r w:rsidRPr="00914A82">
        <w:rPr>
          <w:rFonts w:ascii="ZapfHumnst BT" w:hAnsi="ZapfHumnst BT"/>
        </w:rPr>
        <w:t>2170 y 210</w:t>
      </w:r>
      <w:r>
        <w:rPr>
          <w:rFonts w:ascii="ZapfHumnst BT" w:hAnsi="ZapfHumnst BT"/>
        </w:rPr>
        <w:t xml:space="preserve"> </w:t>
      </w:r>
      <w:r w:rsidRPr="00914A82">
        <w:rPr>
          <w:rFonts w:ascii="ZapfHumnst BT" w:hAnsi="ZapfHumnst BT"/>
        </w:rPr>
        <w:t>2180.</w:t>
      </w:r>
    </w:p>
    <w:p w14:paraId="4950177A" w14:textId="77777777" w:rsidR="00785E13" w:rsidRPr="00914A82" w:rsidRDefault="00785E13" w:rsidP="00785E13">
      <w:pPr>
        <w:pStyle w:val="Prrafodelista"/>
        <w:numPr>
          <w:ilvl w:val="0"/>
          <w:numId w:val="9"/>
        </w:numPr>
        <w:spacing w:after="0" w:line="259" w:lineRule="auto"/>
        <w:ind w:left="567" w:hanging="207"/>
        <w:jc w:val="both"/>
        <w:rPr>
          <w:rFonts w:ascii="ZapfHumnst BT" w:hAnsi="ZapfHumnst BT"/>
        </w:rPr>
      </w:pPr>
      <w:r w:rsidRPr="00914A82">
        <w:rPr>
          <w:rFonts w:ascii="ZapfHumnst BT" w:hAnsi="ZapfHumnst BT"/>
        </w:rPr>
        <w:t xml:space="preserve">El C.P. Juan de Dios </w:t>
      </w:r>
      <w:proofErr w:type="spellStart"/>
      <w:r w:rsidRPr="00914A82">
        <w:rPr>
          <w:rFonts w:ascii="ZapfHumnst BT" w:hAnsi="ZapfHumnst BT"/>
        </w:rPr>
        <w:t>Cáñez</w:t>
      </w:r>
      <w:proofErr w:type="spellEnd"/>
      <w:r w:rsidRPr="00914A82">
        <w:rPr>
          <w:rFonts w:ascii="ZapfHumnst BT" w:hAnsi="ZapfHumnst BT"/>
        </w:rPr>
        <w:t xml:space="preserve"> Moreno, empleado de la Tesorería General será la persona encargada de la administración de esta póliza.</w:t>
      </w:r>
    </w:p>
    <w:p w14:paraId="2A1F701D" w14:textId="77777777" w:rsidR="00785E13" w:rsidRDefault="00785E13" w:rsidP="00785E13"/>
    <w:p w14:paraId="03EFCA41" w14:textId="77777777" w:rsidR="00C32FA7" w:rsidRDefault="00C32FA7" w:rsidP="00E73047">
      <w:pPr>
        <w:jc w:val="right"/>
        <w:rPr>
          <w:rFonts w:ascii="Arial" w:hAnsi="Arial" w:cs="Arial"/>
          <w:sz w:val="24"/>
          <w:szCs w:val="24"/>
          <w:lang w:val="es-MX"/>
        </w:rPr>
      </w:pPr>
    </w:p>
    <w:sectPr w:rsidR="00C32FA7" w:rsidSect="00C778F8">
      <w:footerReference w:type="default" r:id="rId12"/>
      <w:pgSz w:w="12242" w:h="15842"/>
      <w:pgMar w:top="709" w:right="1134" w:bottom="907" w:left="1418" w:header="28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4BCD0" w14:textId="77777777" w:rsidR="00C53DC5" w:rsidRDefault="00C53DC5">
      <w:r>
        <w:separator/>
      </w:r>
    </w:p>
  </w:endnote>
  <w:endnote w:type="continuationSeparator" w:id="0">
    <w:p w14:paraId="2566050F" w14:textId="77777777" w:rsidR="00C53DC5" w:rsidRDefault="00C5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DA78" w14:textId="77777777" w:rsidR="00587E74" w:rsidRPr="00430E9E" w:rsidRDefault="00A423AC" w:rsidP="00517551">
    <w:pPr>
      <w:pStyle w:val="Piedepgina"/>
      <w:pBdr>
        <w:top w:val="single" w:sz="4" w:space="0" w:color="auto"/>
      </w:pBdr>
      <w:tabs>
        <w:tab w:val="clear" w:pos="8838"/>
        <w:tab w:val="right" w:pos="9781"/>
      </w:tabs>
      <w:jc w:val="right"/>
      <w:rPr>
        <w:rFonts w:ascii="ZapfHumnst BT" w:hAnsi="ZapfHumnst BT" w:cs="Arial"/>
        <w:i/>
        <w:sz w:val="16"/>
        <w:szCs w:val="16"/>
        <w:lang w:val="es-MX"/>
      </w:rPr>
    </w:pPr>
    <w:r w:rsidRPr="00430E9E">
      <w:rPr>
        <w:rFonts w:ascii="ZapfHumnst BT" w:hAnsi="ZapfHumnst BT" w:cs="Arial"/>
        <w:i/>
        <w:noProof/>
        <w:sz w:val="28"/>
        <w:szCs w:val="28"/>
        <w:lang w:val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843DF1" wp14:editId="07777777">
              <wp:simplePos x="0" y="0"/>
              <wp:positionH relativeFrom="column">
                <wp:posOffset>-52070</wp:posOffset>
              </wp:positionH>
              <wp:positionV relativeFrom="paragraph">
                <wp:posOffset>-38100</wp:posOffset>
              </wp:positionV>
              <wp:extent cx="6216650" cy="45085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216650" cy="4508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EAB200"/>
                          </a:gs>
                          <a:gs pos="100000">
                            <a:srgbClr val="EAB200">
                              <a:gamma/>
                              <a:shade val="78431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p14="http://schemas.microsoft.com/office/word/2010/wordml">
          <w:pict w14:anchorId="3663517F">
            <v:rect id="Rectangle 4" style="position:absolute;margin-left:-4.1pt;margin-top:-3pt;width:489.5pt;height:3.5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eab200" stroked="f" strokecolor="#f2f2f2" strokeweight="3pt" w14:anchorId="5804B2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">
              <v:fill type="gradient" color2="#b88c00" focus="100%"/>
              <v:shadow color="#4e6128" opacity=".5" offset="1pt"/>
            </v:rect>
          </w:pict>
        </mc:Fallback>
      </mc:AlternateContent>
    </w:r>
    <w:proofErr w:type="spellStart"/>
    <w:r w:rsidR="008F557D">
      <w:rPr>
        <w:rFonts w:ascii="ZapfHumnst BT" w:hAnsi="ZapfHumnst BT" w:cs="Arial"/>
        <w:i/>
        <w:sz w:val="16"/>
        <w:szCs w:val="16"/>
        <w:lang w:val="es-MX"/>
      </w:rPr>
      <w:t>Bvd</w:t>
    </w:r>
    <w:proofErr w:type="spellEnd"/>
    <w:r w:rsidR="00517551">
      <w:rPr>
        <w:rFonts w:ascii="ZapfHumnst BT" w:hAnsi="ZapfHumnst BT" w:cs="Arial"/>
        <w:i/>
        <w:sz w:val="16"/>
        <w:szCs w:val="16"/>
        <w:lang w:val="es-MX"/>
      </w:rPr>
      <w:t>.</w:t>
    </w:r>
    <w:r w:rsidR="008F557D">
      <w:rPr>
        <w:rFonts w:ascii="ZapfHumnst BT" w:hAnsi="ZapfHumnst BT" w:cs="Arial"/>
        <w:i/>
        <w:sz w:val="16"/>
        <w:szCs w:val="16"/>
        <w:lang w:val="es-MX"/>
      </w:rPr>
      <w:t xml:space="preserve"> </w:t>
    </w:r>
    <w:proofErr w:type="spellStart"/>
    <w:r w:rsidR="008F557D">
      <w:rPr>
        <w:rFonts w:ascii="ZapfHumnst BT" w:hAnsi="ZapfHumnst BT" w:cs="Arial"/>
        <w:i/>
        <w:sz w:val="16"/>
        <w:szCs w:val="16"/>
        <w:lang w:val="es-MX"/>
      </w:rPr>
      <w:t>Lazaro</w:t>
    </w:r>
    <w:proofErr w:type="spellEnd"/>
    <w:r w:rsidR="008F557D">
      <w:rPr>
        <w:rFonts w:ascii="ZapfHumnst BT" w:hAnsi="ZapfHumnst BT" w:cs="Arial"/>
        <w:i/>
        <w:sz w:val="16"/>
        <w:szCs w:val="16"/>
        <w:lang w:val="es-MX"/>
      </w:rPr>
      <w:t xml:space="preserve"> </w:t>
    </w:r>
    <w:proofErr w:type="spellStart"/>
    <w:proofErr w:type="gramStart"/>
    <w:r w:rsidR="008F557D">
      <w:rPr>
        <w:rFonts w:ascii="ZapfHumnst BT" w:hAnsi="ZapfHumnst BT" w:cs="Arial"/>
        <w:i/>
        <w:sz w:val="16"/>
        <w:szCs w:val="16"/>
        <w:lang w:val="es-MX"/>
      </w:rPr>
      <w:t>Cardenas</w:t>
    </w:r>
    <w:proofErr w:type="spellEnd"/>
    <w:r w:rsidR="008F557D">
      <w:rPr>
        <w:rFonts w:ascii="ZapfHumnst BT" w:hAnsi="ZapfHumnst BT" w:cs="Arial"/>
        <w:i/>
        <w:sz w:val="16"/>
        <w:szCs w:val="16"/>
        <w:lang w:val="es-MX"/>
      </w:rPr>
      <w:t xml:space="preserve"> </w:t>
    </w:r>
    <w:r w:rsidR="00517551">
      <w:rPr>
        <w:rFonts w:ascii="ZapfHumnst BT" w:hAnsi="ZapfHumnst BT" w:cs="Arial"/>
        <w:i/>
        <w:sz w:val="16"/>
        <w:szCs w:val="16"/>
        <w:lang w:val="es-MX"/>
      </w:rPr>
      <w:t xml:space="preserve"> No</w:t>
    </w:r>
    <w:proofErr w:type="gramEnd"/>
    <w:r w:rsidR="00517551">
      <w:rPr>
        <w:rFonts w:ascii="ZapfHumnst BT" w:hAnsi="ZapfHumnst BT" w:cs="Arial"/>
        <w:i/>
        <w:sz w:val="16"/>
        <w:szCs w:val="16"/>
        <w:lang w:val="es-MX"/>
      </w:rPr>
      <w:t xml:space="preserve">.100  Col. Francisco Villa  C.P. 85890  </w:t>
    </w:r>
    <w:r w:rsidR="006C0DD7">
      <w:rPr>
        <w:rFonts w:ascii="ZapfHumnst BT" w:hAnsi="ZapfHumnst BT" w:cs="Arial"/>
        <w:i/>
        <w:sz w:val="16"/>
        <w:szCs w:val="16"/>
        <w:lang w:val="es-MX"/>
      </w:rPr>
      <w:t xml:space="preserve">- </w:t>
    </w:r>
    <w:r w:rsidR="00517551">
      <w:rPr>
        <w:rFonts w:ascii="ZapfHumnst BT" w:hAnsi="ZapfHumnst BT" w:cs="Arial"/>
        <w:i/>
        <w:sz w:val="16"/>
        <w:szCs w:val="16"/>
        <w:lang w:val="es-MX"/>
      </w:rPr>
      <w:t xml:space="preserve"> </w:t>
    </w:r>
    <w:r w:rsidR="00B76677">
      <w:rPr>
        <w:rFonts w:ascii="ZapfHumnst BT" w:hAnsi="ZapfHumnst BT" w:cs="Arial"/>
        <w:i/>
        <w:sz w:val="16"/>
        <w:szCs w:val="16"/>
        <w:lang w:val="es-MX"/>
      </w:rPr>
      <w:t xml:space="preserve"> </w:t>
    </w:r>
    <w:r w:rsidR="00517551">
      <w:rPr>
        <w:rFonts w:ascii="ZapfHumnst BT" w:hAnsi="ZapfHumnst BT" w:cs="Arial"/>
        <w:i/>
        <w:sz w:val="16"/>
        <w:szCs w:val="16"/>
        <w:lang w:val="es-MX"/>
      </w:rPr>
      <w:t xml:space="preserve"> </w:t>
    </w:r>
    <w:r w:rsidR="00B76677">
      <w:rPr>
        <w:rFonts w:ascii="ZapfHumnst BT" w:hAnsi="ZapfHumnst BT" w:cs="Arial"/>
        <w:i/>
        <w:sz w:val="16"/>
        <w:szCs w:val="16"/>
        <w:lang w:val="es-MX"/>
      </w:rPr>
      <w:t>Unidad Regional Sur.</w:t>
    </w:r>
    <w:r w:rsidR="0087492B" w:rsidRPr="00430E9E">
      <w:rPr>
        <w:rFonts w:ascii="ZapfHumnst BT" w:hAnsi="ZapfHumnst BT" w:cs="Arial"/>
        <w:i/>
        <w:sz w:val="16"/>
        <w:szCs w:val="16"/>
        <w:lang w:val="es-MX"/>
      </w:rPr>
      <w:t xml:space="preserve">                                   </w:t>
    </w:r>
    <w:r w:rsidR="006B299A" w:rsidRPr="00430E9E">
      <w:rPr>
        <w:rFonts w:ascii="ZapfHumnst BT" w:hAnsi="ZapfHumnst BT" w:cs="Arial"/>
        <w:i/>
        <w:sz w:val="16"/>
        <w:szCs w:val="16"/>
        <w:lang w:val="es-MX"/>
      </w:rPr>
      <w:t xml:space="preserve">                     </w:t>
    </w:r>
    <w:r w:rsidR="00655811" w:rsidRPr="00430E9E">
      <w:rPr>
        <w:rFonts w:ascii="ZapfHumnst BT" w:hAnsi="ZapfHumnst BT" w:cs="Arial"/>
        <w:i/>
        <w:sz w:val="16"/>
        <w:szCs w:val="16"/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FC18E" w14:textId="77777777" w:rsidR="00C53DC5" w:rsidRDefault="00C53DC5">
      <w:r>
        <w:separator/>
      </w:r>
    </w:p>
  </w:footnote>
  <w:footnote w:type="continuationSeparator" w:id="0">
    <w:p w14:paraId="6A28B5BB" w14:textId="77777777" w:rsidR="00C53DC5" w:rsidRDefault="00C5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2F0"/>
    <w:multiLevelType w:val="hybridMultilevel"/>
    <w:tmpl w:val="4CD618B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D13D50"/>
    <w:multiLevelType w:val="hybridMultilevel"/>
    <w:tmpl w:val="D0E474D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321A6D"/>
    <w:multiLevelType w:val="hybridMultilevel"/>
    <w:tmpl w:val="D8C20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547EC"/>
    <w:multiLevelType w:val="hybridMultilevel"/>
    <w:tmpl w:val="BD9696F0"/>
    <w:lvl w:ilvl="0" w:tplc="080A0011">
      <w:start w:val="1"/>
      <w:numFmt w:val="decimal"/>
      <w:lvlText w:val="%1)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9C1099B"/>
    <w:multiLevelType w:val="hybridMultilevel"/>
    <w:tmpl w:val="81204D60"/>
    <w:lvl w:ilvl="0" w:tplc="BA8ADB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07AC5"/>
    <w:multiLevelType w:val="hybridMultilevel"/>
    <w:tmpl w:val="74BCC576"/>
    <w:lvl w:ilvl="0" w:tplc="0C0A0003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7" w:hanging="360"/>
      </w:pPr>
      <w:rPr>
        <w:rFonts w:ascii="Wingdings" w:hAnsi="Wingdings" w:hint="default"/>
      </w:rPr>
    </w:lvl>
  </w:abstractNum>
  <w:abstractNum w:abstractNumId="6" w15:restartNumberingAfterBreak="0">
    <w:nsid w:val="60D94022"/>
    <w:multiLevelType w:val="hybridMultilevel"/>
    <w:tmpl w:val="4894D7FE"/>
    <w:lvl w:ilvl="0" w:tplc="0C0A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785228DB"/>
    <w:multiLevelType w:val="hybridMultilevel"/>
    <w:tmpl w:val="4DDE8D5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D54BA4"/>
    <w:multiLevelType w:val="hybridMultilevel"/>
    <w:tmpl w:val="3C782D94"/>
    <w:lvl w:ilvl="0" w:tplc="0C0A0001">
      <w:start w:val="1"/>
      <w:numFmt w:val="bullet"/>
      <w:lvlText w:val=""/>
      <w:lvlJc w:val="left"/>
      <w:pPr>
        <w:ind w:left="1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354"/>
    <w:rsid w:val="00004E39"/>
    <w:rsid w:val="000074E9"/>
    <w:rsid w:val="000120E2"/>
    <w:rsid w:val="00012359"/>
    <w:rsid w:val="000128FA"/>
    <w:rsid w:val="00012F7F"/>
    <w:rsid w:val="0001324D"/>
    <w:rsid w:val="0001543D"/>
    <w:rsid w:val="000173EA"/>
    <w:rsid w:val="00020880"/>
    <w:rsid w:val="0002223D"/>
    <w:rsid w:val="000223A1"/>
    <w:rsid w:val="00024A61"/>
    <w:rsid w:val="000329C3"/>
    <w:rsid w:val="00036873"/>
    <w:rsid w:val="00037B53"/>
    <w:rsid w:val="00043648"/>
    <w:rsid w:val="00045054"/>
    <w:rsid w:val="00045F07"/>
    <w:rsid w:val="00050BFD"/>
    <w:rsid w:val="00051C1B"/>
    <w:rsid w:val="000621F1"/>
    <w:rsid w:val="00063121"/>
    <w:rsid w:val="000647D3"/>
    <w:rsid w:val="000670DF"/>
    <w:rsid w:val="00081546"/>
    <w:rsid w:val="000821BF"/>
    <w:rsid w:val="0008625C"/>
    <w:rsid w:val="000909A3"/>
    <w:rsid w:val="000939D7"/>
    <w:rsid w:val="00093E11"/>
    <w:rsid w:val="00096571"/>
    <w:rsid w:val="000A29D3"/>
    <w:rsid w:val="000A3559"/>
    <w:rsid w:val="000A58F2"/>
    <w:rsid w:val="000B1D3E"/>
    <w:rsid w:val="000B475B"/>
    <w:rsid w:val="000B64E1"/>
    <w:rsid w:val="000B67A8"/>
    <w:rsid w:val="000C4D52"/>
    <w:rsid w:val="000C70A9"/>
    <w:rsid w:val="000C7BAD"/>
    <w:rsid w:val="000D142B"/>
    <w:rsid w:val="000E50FA"/>
    <w:rsid w:val="000F59B6"/>
    <w:rsid w:val="00101E05"/>
    <w:rsid w:val="00103910"/>
    <w:rsid w:val="00107BB8"/>
    <w:rsid w:val="00113264"/>
    <w:rsid w:val="00125DE6"/>
    <w:rsid w:val="00134917"/>
    <w:rsid w:val="00136A9B"/>
    <w:rsid w:val="001434A4"/>
    <w:rsid w:val="00145978"/>
    <w:rsid w:val="0014661B"/>
    <w:rsid w:val="00146788"/>
    <w:rsid w:val="00147EFB"/>
    <w:rsid w:val="0015158E"/>
    <w:rsid w:val="00154511"/>
    <w:rsid w:val="00155116"/>
    <w:rsid w:val="001551FE"/>
    <w:rsid w:val="0015783C"/>
    <w:rsid w:val="00160992"/>
    <w:rsid w:val="00161989"/>
    <w:rsid w:val="00165B66"/>
    <w:rsid w:val="00167D23"/>
    <w:rsid w:val="00170373"/>
    <w:rsid w:val="0017130E"/>
    <w:rsid w:val="001714A9"/>
    <w:rsid w:val="001757D9"/>
    <w:rsid w:val="00176519"/>
    <w:rsid w:val="00177224"/>
    <w:rsid w:val="0018032D"/>
    <w:rsid w:val="001831B2"/>
    <w:rsid w:val="0019311B"/>
    <w:rsid w:val="00193122"/>
    <w:rsid w:val="00194126"/>
    <w:rsid w:val="00194D14"/>
    <w:rsid w:val="001A46FB"/>
    <w:rsid w:val="001A5D1F"/>
    <w:rsid w:val="001A6B21"/>
    <w:rsid w:val="001B263B"/>
    <w:rsid w:val="001B2B06"/>
    <w:rsid w:val="001B5970"/>
    <w:rsid w:val="001B727A"/>
    <w:rsid w:val="001B7927"/>
    <w:rsid w:val="001C0148"/>
    <w:rsid w:val="001C4756"/>
    <w:rsid w:val="001C6088"/>
    <w:rsid w:val="001C7735"/>
    <w:rsid w:val="001D1C96"/>
    <w:rsid w:val="001D2C36"/>
    <w:rsid w:val="001D53C5"/>
    <w:rsid w:val="001D7406"/>
    <w:rsid w:val="001D7B95"/>
    <w:rsid w:val="001E2CB0"/>
    <w:rsid w:val="001E4054"/>
    <w:rsid w:val="001E6CB2"/>
    <w:rsid w:val="001F29E9"/>
    <w:rsid w:val="001F431D"/>
    <w:rsid w:val="001F4354"/>
    <w:rsid w:val="001F4364"/>
    <w:rsid w:val="002006C1"/>
    <w:rsid w:val="0020777E"/>
    <w:rsid w:val="00213368"/>
    <w:rsid w:val="0021386A"/>
    <w:rsid w:val="00214945"/>
    <w:rsid w:val="00214CFE"/>
    <w:rsid w:val="00215D03"/>
    <w:rsid w:val="00224855"/>
    <w:rsid w:val="00241A9D"/>
    <w:rsid w:val="002442C1"/>
    <w:rsid w:val="002512AC"/>
    <w:rsid w:val="002518C5"/>
    <w:rsid w:val="00251D18"/>
    <w:rsid w:val="0025274C"/>
    <w:rsid w:val="002638B1"/>
    <w:rsid w:val="00266015"/>
    <w:rsid w:val="00266F3D"/>
    <w:rsid w:val="002715EC"/>
    <w:rsid w:val="0027549A"/>
    <w:rsid w:val="0027732F"/>
    <w:rsid w:val="0028315C"/>
    <w:rsid w:val="00284DDF"/>
    <w:rsid w:val="002861EB"/>
    <w:rsid w:val="00286D27"/>
    <w:rsid w:val="00290580"/>
    <w:rsid w:val="002974DC"/>
    <w:rsid w:val="00297D06"/>
    <w:rsid w:val="002A22D6"/>
    <w:rsid w:val="002A3716"/>
    <w:rsid w:val="002A3BF3"/>
    <w:rsid w:val="002A4A52"/>
    <w:rsid w:val="002B245C"/>
    <w:rsid w:val="002B2F0E"/>
    <w:rsid w:val="002B5959"/>
    <w:rsid w:val="002C19EB"/>
    <w:rsid w:val="002C654F"/>
    <w:rsid w:val="002D0B0D"/>
    <w:rsid w:val="002D0F94"/>
    <w:rsid w:val="002D71F6"/>
    <w:rsid w:val="002E0398"/>
    <w:rsid w:val="002E08AE"/>
    <w:rsid w:val="002E1420"/>
    <w:rsid w:val="002E2F61"/>
    <w:rsid w:val="002E3999"/>
    <w:rsid w:val="002E5842"/>
    <w:rsid w:val="002F48DC"/>
    <w:rsid w:val="002F6B29"/>
    <w:rsid w:val="002F7A37"/>
    <w:rsid w:val="00304447"/>
    <w:rsid w:val="003103FC"/>
    <w:rsid w:val="00315FE0"/>
    <w:rsid w:val="00316987"/>
    <w:rsid w:val="00320DD7"/>
    <w:rsid w:val="003212BC"/>
    <w:rsid w:val="003267AD"/>
    <w:rsid w:val="00326DA2"/>
    <w:rsid w:val="003277F9"/>
    <w:rsid w:val="00330C68"/>
    <w:rsid w:val="00331CB7"/>
    <w:rsid w:val="00331E33"/>
    <w:rsid w:val="00332599"/>
    <w:rsid w:val="00333880"/>
    <w:rsid w:val="00335A2B"/>
    <w:rsid w:val="00342FD1"/>
    <w:rsid w:val="00345638"/>
    <w:rsid w:val="003468BA"/>
    <w:rsid w:val="003477F1"/>
    <w:rsid w:val="00351B01"/>
    <w:rsid w:val="003534E6"/>
    <w:rsid w:val="003536DB"/>
    <w:rsid w:val="003537D1"/>
    <w:rsid w:val="00355E30"/>
    <w:rsid w:val="003606B3"/>
    <w:rsid w:val="00367AC0"/>
    <w:rsid w:val="003767C8"/>
    <w:rsid w:val="003808A2"/>
    <w:rsid w:val="00380A70"/>
    <w:rsid w:val="00381809"/>
    <w:rsid w:val="00381C23"/>
    <w:rsid w:val="00384342"/>
    <w:rsid w:val="00384F05"/>
    <w:rsid w:val="003853B1"/>
    <w:rsid w:val="003860F5"/>
    <w:rsid w:val="00390051"/>
    <w:rsid w:val="0039020D"/>
    <w:rsid w:val="00393C5F"/>
    <w:rsid w:val="003A6F8B"/>
    <w:rsid w:val="003B185F"/>
    <w:rsid w:val="003B238E"/>
    <w:rsid w:val="003B31B9"/>
    <w:rsid w:val="003B3ED5"/>
    <w:rsid w:val="003B5FB6"/>
    <w:rsid w:val="003C6C5F"/>
    <w:rsid w:val="003D4678"/>
    <w:rsid w:val="003E5372"/>
    <w:rsid w:val="003E5775"/>
    <w:rsid w:val="003E659A"/>
    <w:rsid w:val="003E6B54"/>
    <w:rsid w:val="003F0DB6"/>
    <w:rsid w:val="003F18A8"/>
    <w:rsid w:val="003F19BC"/>
    <w:rsid w:val="003F4B81"/>
    <w:rsid w:val="00400D97"/>
    <w:rsid w:val="00402FD9"/>
    <w:rsid w:val="00403BF6"/>
    <w:rsid w:val="00417291"/>
    <w:rsid w:val="00430E9E"/>
    <w:rsid w:val="004314BD"/>
    <w:rsid w:val="00433518"/>
    <w:rsid w:val="00441A92"/>
    <w:rsid w:val="004522D7"/>
    <w:rsid w:val="004533C0"/>
    <w:rsid w:val="00453436"/>
    <w:rsid w:val="00460288"/>
    <w:rsid w:val="00463862"/>
    <w:rsid w:val="00473880"/>
    <w:rsid w:val="00474A5C"/>
    <w:rsid w:val="004846BC"/>
    <w:rsid w:val="004850AD"/>
    <w:rsid w:val="00486C4A"/>
    <w:rsid w:val="00487B88"/>
    <w:rsid w:val="00493977"/>
    <w:rsid w:val="0049639F"/>
    <w:rsid w:val="0049768A"/>
    <w:rsid w:val="004A13AB"/>
    <w:rsid w:val="004A790C"/>
    <w:rsid w:val="004B0986"/>
    <w:rsid w:val="004C1A44"/>
    <w:rsid w:val="004C2FD7"/>
    <w:rsid w:val="004C37B8"/>
    <w:rsid w:val="004C4578"/>
    <w:rsid w:val="004C6CEE"/>
    <w:rsid w:val="004D0C83"/>
    <w:rsid w:val="004D6471"/>
    <w:rsid w:val="004E065B"/>
    <w:rsid w:val="004E15EB"/>
    <w:rsid w:val="004E5131"/>
    <w:rsid w:val="004E68EA"/>
    <w:rsid w:val="004F6383"/>
    <w:rsid w:val="004F71B3"/>
    <w:rsid w:val="00501370"/>
    <w:rsid w:val="00503F6D"/>
    <w:rsid w:val="005046AC"/>
    <w:rsid w:val="0051613E"/>
    <w:rsid w:val="00517551"/>
    <w:rsid w:val="00523877"/>
    <w:rsid w:val="00524A8A"/>
    <w:rsid w:val="00526D6F"/>
    <w:rsid w:val="0053212A"/>
    <w:rsid w:val="00533645"/>
    <w:rsid w:val="005363F0"/>
    <w:rsid w:val="005456EC"/>
    <w:rsid w:val="0055084F"/>
    <w:rsid w:val="00552670"/>
    <w:rsid w:val="00563723"/>
    <w:rsid w:val="00563768"/>
    <w:rsid w:val="0056772B"/>
    <w:rsid w:val="00573769"/>
    <w:rsid w:val="00575B0C"/>
    <w:rsid w:val="0057729B"/>
    <w:rsid w:val="00582F79"/>
    <w:rsid w:val="0058609D"/>
    <w:rsid w:val="00587E74"/>
    <w:rsid w:val="00593BBF"/>
    <w:rsid w:val="00594C78"/>
    <w:rsid w:val="00596EBE"/>
    <w:rsid w:val="005A0B96"/>
    <w:rsid w:val="005A22AC"/>
    <w:rsid w:val="005A231E"/>
    <w:rsid w:val="005A40E8"/>
    <w:rsid w:val="005A575F"/>
    <w:rsid w:val="005B088B"/>
    <w:rsid w:val="005B0C86"/>
    <w:rsid w:val="005B182B"/>
    <w:rsid w:val="005B1B29"/>
    <w:rsid w:val="005C0608"/>
    <w:rsid w:val="005C3192"/>
    <w:rsid w:val="005C57D8"/>
    <w:rsid w:val="005D46DE"/>
    <w:rsid w:val="005D69AA"/>
    <w:rsid w:val="005E2D5A"/>
    <w:rsid w:val="005E5AFB"/>
    <w:rsid w:val="005F1937"/>
    <w:rsid w:val="005F1952"/>
    <w:rsid w:val="005F3706"/>
    <w:rsid w:val="005F6A4C"/>
    <w:rsid w:val="00600D6A"/>
    <w:rsid w:val="0060573F"/>
    <w:rsid w:val="00610793"/>
    <w:rsid w:val="00612E4C"/>
    <w:rsid w:val="006163B0"/>
    <w:rsid w:val="00620B06"/>
    <w:rsid w:val="00621115"/>
    <w:rsid w:val="006220CA"/>
    <w:rsid w:val="006413D6"/>
    <w:rsid w:val="00651B20"/>
    <w:rsid w:val="00653821"/>
    <w:rsid w:val="00654124"/>
    <w:rsid w:val="006552F7"/>
    <w:rsid w:val="00655811"/>
    <w:rsid w:val="00656774"/>
    <w:rsid w:val="0065734C"/>
    <w:rsid w:val="00657608"/>
    <w:rsid w:val="0066158C"/>
    <w:rsid w:val="00665AF0"/>
    <w:rsid w:val="006662D2"/>
    <w:rsid w:val="006711EE"/>
    <w:rsid w:val="00680B57"/>
    <w:rsid w:val="00683257"/>
    <w:rsid w:val="00683464"/>
    <w:rsid w:val="006848EA"/>
    <w:rsid w:val="00684B1E"/>
    <w:rsid w:val="006904E7"/>
    <w:rsid w:val="006921E0"/>
    <w:rsid w:val="00694ED5"/>
    <w:rsid w:val="006A244C"/>
    <w:rsid w:val="006A263F"/>
    <w:rsid w:val="006A297E"/>
    <w:rsid w:val="006B11C3"/>
    <w:rsid w:val="006B299A"/>
    <w:rsid w:val="006C0C8B"/>
    <w:rsid w:val="006C0DD7"/>
    <w:rsid w:val="006C12CF"/>
    <w:rsid w:val="006D1FDF"/>
    <w:rsid w:val="006D4849"/>
    <w:rsid w:val="006D740A"/>
    <w:rsid w:val="006D74DA"/>
    <w:rsid w:val="006D7645"/>
    <w:rsid w:val="006E0010"/>
    <w:rsid w:val="006E0FD4"/>
    <w:rsid w:val="006E33D2"/>
    <w:rsid w:val="006E35E9"/>
    <w:rsid w:val="006E440A"/>
    <w:rsid w:val="006F0083"/>
    <w:rsid w:val="00700E1F"/>
    <w:rsid w:val="00704E24"/>
    <w:rsid w:val="00715D46"/>
    <w:rsid w:val="00720CF5"/>
    <w:rsid w:val="007212A6"/>
    <w:rsid w:val="00726C89"/>
    <w:rsid w:val="007321CC"/>
    <w:rsid w:val="00733373"/>
    <w:rsid w:val="00734B77"/>
    <w:rsid w:val="00735D8D"/>
    <w:rsid w:val="00742380"/>
    <w:rsid w:val="00745B7E"/>
    <w:rsid w:val="00755BCC"/>
    <w:rsid w:val="00757DC4"/>
    <w:rsid w:val="00760171"/>
    <w:rsid w:val="00760362"/>
    <w:rsid w:val="00761B97"/>
    <w:rsid w:val="00764687"/>
    <w:rsid w:val="00765250"/>
    <w:rsid w:val="00765D93"/>
    <w:rsid w:val="00766B86"/>
    <w:rsid w:val="00767912"/>
    <w:rsid w:val="00767DA8"/>
    <w:rsid w:val="007707E5"/>
    <w:rsid w:val="00770D18"/>
    <w:rsid w:val="0078274C"/>
    <w:rsid w:val="00782BBA"/>
    <w:rsid w:val="00785E13"/>
    <w:rsid w:val="00786E35"/>
    <w:rsid w:val="007903AD"/>
    <w:rsid w:val="007965C9"/>
    <w:rsid w:val="007A26E0"/>
    <w:rsid w:val="007A2C15"/>
    <w:rsid w:val="007D195E"/>
    <w:rsid w:val="007D2762"/>
    <w:rsid w:val="007D3F7F"/>
    <w:rsid w:val="007D4044"/>
    <w:rsid w:val="007D6ABD"/>
    <w:rsid w:val="007E1915"/>
    <w:rsid w:val="007F20CE"/>
    <w:rsid w:val="007F2991"/>
    <w:rsid w:val="007F6C77"/>
    <w:rsid w:val="0080269F"/>
    <w:rsid w:val="00802E95"/>
    <w:rsid w:val="008035AD"/>
    <w:rsid w:val="00807102"/>
    <w:rsid w:val="00813501"/>
    <w:rsid w:val="008276B5"/>
    <w:rsid w:val="00833EB7"/>
    <w:rsid w:val="00835A04"/>
    <w:rsid w:val="00837D95"/>
    <w:rsid w:val="0084257E"/>
    <w:rsid w:val="00843BF3"/>
    <w:rsid w:val="008442A4"/>
    <w:rsid w:val="00851F37"/>
    <w:rsid w:val="008531EE"/>
    <w:rsid w:val="00860944"/>
    <w:rsid w:val="00865BF4"/>
    <w:rsid w:val="00871D1A"/>
    <w:rsid w:val="00872050"/>
    <w:rsid w:val="008742EC"/>
    <w:rsid w:val="0087492B"/>
    <w:rsid w:val="00875AA1"/>
    <w:rsid w:val="00880603"/>
    <w:rsid w:val="00880E0D"/>
    <w:rsid w:val="00882F0E"/>
    <w:rsid w:val="00886F3B"/>
    <w:rsid w:val="00890CA5"/>
    <w:rsid w:val="008A056E"/>
    <w:rsid w:val="008A67FE"/>
    <w:rsid w:val="008B6BA1"/>
    <w:rsid w:val="008C76A3"/>
    <w:rsid w:val="008D05D9"/>
    <w:rsid w:val="008D3D0B"/>
    <w:rsid w:val="008D748D"/>
    <w:rsid w:val="008E0946"/>
    <w:rsid w:val="008E1DDD"/>
    <w:rsid w:val="008E5973"/>
    <w:rsid w:val="008F377F"/>
    <w:rsid w:val="008F557D"/>
    <w:rsid w:val="009060F8"/>
    <w:rsid w:val="009066AE"/>
    <w:rsid w:val="00907EE9"/>
    <w:rsid w:val="00911184"/>
    <w:rsid w:val="0091300C"/>
    <w:rsid w:val="00914309"/>
    <w:rsid w:val="009164A7"/>
    <w:rsid w:val="0091782E"/>
    <w:rsid w:val="00923F8F"/>
    <w:rsid w:val="00927A34"/>
    <w:rsid w:val="00930511"/>
    <w:rsid w:val="00930924"/>
    <w:rsid w:val="00930EAD"/>
    <w:rsid w:val="00932C31"/>
    <w:rsid w:val="00936B81"/>
    <w:rsid w:val="00937057"/>
    <w:rsid w:val="00940F47"/>
    <w:rsid w:val="009411AD"/>
    <w:rsid w:val="00942055"/>
    <w:rsid w:val="009422C7"/>
    <w:rsid w:val="009465EA"/>
    <w:rsid w:val="009472A2"/>
    <w:rsid w:val="009527E3"/>
    <w:rsid w:val="00962B39"/>
    <w:rsid w:val="00965992"/>
    <w:rsid w:val="00965AB0"/>
    <w:rsid w:val="009673F1"/>
    <w:rsid w:val="00972D91"/>
    <w:rsid w:val="009763D3"/>
    <w:rsid w:val="00976C60"/>
    <w:rsid w:val="009777E0"/>
    <w:rsid w:val="009830FA"/>
    <w:rsid w:val="0098419F"/>
    <w:rsid w:val="00993B6B"/>
    <w:rsid w:val="00995F3F"/>
    <w:rsid w:val="009A7543"/>
    <w:rsid w:val="009B560B"/>
    <w:rsid w:val="009B7135"/>
    <w:rsid w:val="009C0C50"/>
    <w:rsid w:val="009C4532"/>
    <w:rsid w:val="009C68AB"/>
    <w:rsid w:val="009D3B0D"/>
    <w:rsid w:val="009E264C"/>
    <w:rsid w:val="009E6905"/>
    <w:rsid w:val="009E7C5F"/>
    <w:rsid w:val="009F2631"/>
    <w:rsid w:val="009F4C03"/>
    <w:rsid w:val="009F5312"/>
    <w:rsid w:val="00A00806"/>
    <w:rsid w:val="00A057BA"/>
    <w:rsid w:val="00A06BCF"/>
    <w:rsid w:val="00A10B79"/>
    <w:rsid w:val="00A15A65"/>
    <w:rsid w:val="00A162DF"/>
    <w:rsid w:val="00A1671A"/>
    <w:rsid w:val="00A16E59"/>
    <w:rsid w:val="00A24E90"/>
    <w:rsid w:val="00A41856"/>
    <w:rsid w:val="00A423AC"/>
    <w:rsid w:val="00A42BA0"/>
    <w:rsid w:val="00A43636"/>
    <w:rsid w:val="00A45DCB"/>
    <w:rsid w:val="00A52452"/>
    <w:rsid w:val="00A5657F"/>
    <w:rsid w:val="00A577ED"/>
    <w:rsid w:val="00A6095C"/>
    <w:rsid w:val="00A6366D"/>
    <w:rsid w:val="00A649F9"/>
    <w:rsid w:val="00A67152"/>
    <w:rsid w:val="00A70992"/>
    <w:rsid w:val="00A74AD0"/>
    <w:rsid w:val="00A74B6E"/>
    <w:rsid w:val="00A7620D"/>
    <w:rsid w:val="00A774B7"/>
    <w:rsid w:val="00A8421C"/>
    <w:rsid w:val="00A87CC4"/>
    <w:rsid w:val="00A933CE"/>
    <w:rsid w:val="00AA378E"/>
    <w:rsid w:val="00AA6BBA"/>
    <w:rsid w:val="00AA7BED"/>
    <w:rsid w:val="00AB47B3"/>
    <w:rsid w:val="00AB523E"/>
    <w:rsid w:val="00AB7B4C"/>
    <w:rsid w:val="00AC0BDD"/>
    <w:rsid w:val="00AC4D52"/>
    <w:rsid w:val="00AD07BB"/>
    <w:rsid w:val="00AD3C0F"/>
    <w:rsid w:val="00AD6697"/>
    <w:rsid w:val="00AE77B8"/>
    <w:rsid w:val="00AF3217"/>
    <w:rsid w:val="00AF4F97"/>
    <w:rsid w:val="00AF5795"/>
    <w:rsid w:val="00AF6C3B"/>
    <w:rsid w:val="00B05640"/>
    <w:rsid w:val="00B1245C"/>
    <w:rsid w:val="00B13897"/>
    <w:rsid w:val="00B14841"/>
    <w:rsid w:val="00B15EA8"/>
    <w:rsid w:val="00B16CA0"/>
    <w:rsid w:val="00B24B0B"/>
    <w:rsid w:val="00B2644F"/>
    <w:rsid w:val="00B27232"/>
    <w:rsid w:val="00B31C4E"/>
    <w:rsid w:val="00B31DD1"/>
    <w:rsid w:val="00B358E9"/>
    <w:rsid w:val="00B35A9F"/>
    <w:rsid w:val="00B37A49"/>
    <w:rsid w:val="00B37BC8"/>
    <w:rsid w:val="00B40C00"/>
    <w:rsid w:val="00B57079"/>
    <w:rsid w:val="00B67411"/>
    <w:rsid w:val="00B7593B"/>
    <w:rsid w:val="00B76677"/>
    <w:rsid w:val="00B82B51"/>
    <w:rsid w:val="00B83B92"/>
    <w:rsid w:val="00B8531A"/>
    <w:rsid w:val="00B86034"/>
    <w:rsid w:val="00B87AB6"/>
    <w:rsid w:val="00B92969"/>
    <w:rsid w:val="00B9359B"/>
    <w:rsid w:val="00B961AC"/>
    <w:rsid w:val="00BA58F3"/>
    <w:rsid w:val="00BB2527"/>
    <w:rsid w:val="00BB38E6"/>
    <w:rsid w:val="00BB442C"/>
    <w:rsid w:val="00BB602E"/>
    <w:rsid w:val="00BC0418"/>
    <w:rsid w:val="00BC2F40"/>
    <w:rsid w:val="00BC4133"/>
    <w:rsid w:val="00BD1272"/>
    <w:rsid w:val="00BD35D9"/>
    <w:rsid w:val="00BD3EAA"/>
    <w:rsid w:val="00BE3CE2"/>
    <w:rsid w:val="00BE4458"/>
    <w:rsid w:val="00BE5F43"/>
    <w:rsid w:val="00BE6B4A"/>
    <w:rsid w:val="00BE7256"/>
    <w:rsid w:val="00BF2E22"/>
    <w:rsid w:val="00BF4685"/>
    <w:rsid w:val="00BF4CA3"/>
    <w:rsid w:val="00C0016C"/>
    <w:rsid w:val="00C0787C"/>
    <w:rsid w:val="00C07E67"/>
    <w:rsid w:val="00C111ED"/>
    <w:rsid w:val="00C143A1"/>
    <w:rsid w:val="00C144B9"/>
    <w:rsid w:val="00C22960"/>
    <w:rsid w:val="00C252A6"/>
    <w:rsid w:val="00C25B4B"/>
    <w:rsid w:val="00C30A32"/>
    <w:rsid w:val="00C32FA7"/>
    <w:rsid w:val="00C378D2"/>
    <w:rsid w:val="00C50F1A"/>
    <w:rsid w:val="00C518C9"/>
    <w:rsid w:val="00C53DC5"/>
    <w:rsid w:val="00C54413"/>
    <w:rsid w:val="00C55E53"/>
    <w:rsid w:val="00C577BF"/>
    <w:rsid w:val="00C60C8D"/>
    <w:rsid w:val="00C612A4"/>
    <w:rsid w:val="00C631D7"/>
    <w:rsid w:val="00C6423C"/>
    <w:rsid w:val="00C65BCB"/>
    <w:rsid w:val="00C67AE6"/>
    <w:rsid w:val="00C75247"/>
    <w:rsid w:val="00C778F8"/>
    <w:rsid w:val="00C944A2"/>
    <w:rsid w:val="00C9452D"/>
    <w:rsid w:val="00C97B6D"/>
    <w:rsid w:val="00CA01FB"/>
    <w:rsid w:val="00CA16D1"/>
    <w:rsid w:val="00CC7A98"/>
    <w:rsid w:val="00CD56D6"/>
    <w:rsid w:val="00CE1B50"/>
    <w:rsid w:val="00CE73CE"/>
    <w:rsid w:val="00CE752B"/>
    <w:rsid w:val="00CE7987"/>
    <w:rsid w:val="00CF2C3F"/>
    <w:rsid w:val="00D06CDA"/>
    <w:rsid w:val="00D101BF"/>
    <w:rsid w:val="00D13C7E"/>
    <w:rsid w:val="00D20145"/>
    <w:rsid w:val="00D2349A"/>
    <w:rsid w:val="00D24E38"/>
    <w:rsid w:val="00D25DF1"/>
    <w:rsid w:val="00D3035B"/>
    <w:rsid w:val="00D4020F"/>
    <w:rsid w:val="00D414B8"/>
    <w:rsid w:val="00D43DA4"/>
    <w:rsid w:val="00D47025"/>
    <w:rsid w:val="00D51734"/>
    <w:rsid w:val="00D5248D"/>
    <w:rsid w:val="00D53BB2"/>
    <w:rsid w:val="00D549C8"/>
    <w:rsid w:val="00D62CCB"/>
    <w:rsid w:val="00D66858"/>
    <w:rsid w:val="00D67B94"/>
    <w:rsid w:val="00D72AE8"/>
    <w:rsid w:val="00D77483"/>
    <w:rsid w:val="00D77A24"/>
    <w:rsid w:val="00D830DB"/>
    <w:rsid w:val="00D850A2"/>
    <w:rsid w:val="00D8537F"/>
    <w:rsid w:val="00D86357"/>
    <w:rsid w:val="00D86B35"/>
    <w:rsid w:val="00D90744"/>
    <w:rsid w:val="00D958FA"/>
    <w:rsid w:val="00D959BD"/>
    <w:rsid w:val="00D969BF"/>
    <w:rsid w:val="00DA70C7"/>
    <w:rsid w:val="00DB1613"/>
    <w:rsid w:val="00DB580E"/>
    <w:rsid w:val="00DB5ADF"/>
    <w:rsid w:val="00DB7D9F"/>
    <w:rsid w:val="00DC1D13"/>
    <w:rsid w:val="00DC4354"/>
    <w:rsid w:val="00DC4E29"/>
    <w:rsid w:val="00DD5231"/>
    <w:rsid w:val="00DD58CE"/>
    <w:rsid w:val="00DE0D7C"/>
    <w:rsid w:val="00DE2254"/>
    <w:rsid w:val="00DE67C9"/>
    <w:rsid w:val="00DE6B19"/>
    <w:rsid w:val="00DF131A"/>
    <w:rsid w:val="00DF22A0"/>
    <w:rsid w:val="00DF3C66"/>
    <w:rsid w:val="00E00F75"/>
    <w:rsid w:val="00E05E41"/>
    <w:rsid w:val="00E10076"/>
    <w:rsid w:val="00E11373"/>
    <w:rsid w:val="00E12E32"/>
    <w:rsid w:val="00E13A3C"/>
    <w:rsid w:val="00E1502D"/>
    <w:rsid w:val="00E16844"/>
    <w:rsid w:val="00E218D6"/>
    <w:rsid w:val="00E24476"/>
    <w:rsid w:val="00E25704"/>
    <w:rsid w:val="00E263C2"/>
    <w:rsid w:val="00E275DF"/>
    <w:rsid w:val="00E336EC"/>
    <w:rsid w:val="00E35595"/>
    <w:rsid w:val="00E35EE9"/>
    <w:rsid w:val="00E36673"/>
    <w:rsid w:val="00E40229"/>
    <w:rsid w:val="00E433A3"/>
    <w:rsid w:val="00E45D7A"/>
    <w:rsid w:val="00E52258"/>
    <w:rsid w:val="00E55255"/>
    <w:rsid w:val="00E64085"/>
    <w:rsid w:val="00E672B8"/>
    <w:rsid w:val="00E73047"/>
    <w:rsid w:val="00E7310C"/>
    <w:rsid w:val="00E757EA"/>
    <w:rsid w:val="00E761F4"/>
    <w:rsid w:val="00E82C64"/>
    <w:rsid w:val="00E84D84"/>
    <w:rsid w:val="00E902BD"/>
    <w:rsid w:val="00E90C2E"/>
    <w:rsid w:val="00E9472D"/>
    <w:rsid w:val="00EA1FF4"/>
    <w:rsid w:val="00EA2D53"/>
    <w:rsid w:val="00EA3566"/>
    <w:rsid w:val="00EA4068"/>
    <w:rsid w:val="00EA6A2B"/>
    <w:rsid w:val="00EA798C"/>
    <w:rsid w:val="00EB425D"/>
    <w:rsid w:val="00EB78EA"/>
    <w:rsid w:val="00EC7381"/>
    <w:rsid w:val="00ED053A"/>
    <w:rsid w:val="00ED6A31"/>
    <w:rsid w:val="00EE032D"/>
    <w:rsid w:val="00EE1517"/>
    <w:rsid w:val="00EE5D04"/>
    <w:rsid w:val="00EF0259"/>
    <w:rsid w:val="00F0125E"/>
    <w:rsid w:val="00F0190F"/>
    <w:rsid w:val="00F14E16"/>
    <w:rsid w:val="00F16585"/>
    <w:rsid w:val="00F23B86"/>
    <w:rsid w:val="00F23E20"/>
    <w:rsid w:val="00F23ED4"/>
    <w:rsid w:val="00F36251"/>
    <w:rsid w:val="00F36DE3"/>
    <w:rsid w:val="00F3715C"/>
    <w:rsid w:val="00F378FD"/>
    <w:rsid w:val="00F40E8D"/>
    <w:rsid w:val="00F4440A"/>
    <w:rsid w:val="00F44B20"/>
    <w:rsid w:val="00F45BB1"/>
    <w:rsid w:val="00F51547"/>
    <w:rsid w:val="00F53543"/>
    <w:rsid w:val="00F53DB9"/>
    <w:rsid w:val="00F63491"/>
    <w:rsid w:val="00F811CD"/>
    <w:rsid w:val="00F84486"/>
    <w:rsid w:val="00F871D1"/>
    <w:rsid w:val="00F964FF"/>
    <w:rsid w:val="00F97FDC"/>
    <w:rsid w:val="00FB1318"/>
    <w:rsid w:val="00FB1F45"/>
    <w:rsid w:val="00FC1292"/>
    <w:rsid w:val="00FC15A0"/>
    <w:rsid w:val="00FC7840"/>
    <w:rsid w:val="00FD119B"/>
    <w:rsid w:val="00FD295B"/>
    <w:rsid w:val="00FD36A5"/>
    <w:rsid w:val="00FE11A9"/>
    <w:rsid w:val="00FE5071"/>
    <w:rsid w:val="00FF04BA"/>
    <w:rsid w:val="00FF053A"/>
    <w:rsid w:val="00FF17DF"/>
    <w:rsid w:val="00FF17EF"/>
    <w:rsid w:val="00FF3B95"/>
    <w:rsid w:val="00FF7678"/>
    <w:rsid w:val="1030A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A2655E"/>
  <w15:chartTrackingRefBased/>
  <w15:docId w15:val="{A8F7AE1F-5B6F-4A47-9746-B32F471E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5250"/>
    <w:rPr>
      <w:lang w:val="es-ES_tradnl" w:eastAsia="es-MX"/>
    </w:rPr>
  </w:style>
  <w:style w:type="paragraph" w:styleId="Ttulo1">
    <w:name w:val="heading 1"/>
    <w:basedOn w:val="Normal"/>
    <w:next w:val="Normal"/>
    <w:qFormat/>
    <w:pPr>
      <w:keepNext/>
      <w:tabs>
        <w:tab w:val="left" w:pos="709"/>
        <w:tab w:val="left" w:pos="5670"/>
      </w:tabs>
      <w:jc w:val="center"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left" w:pos="567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left" w:pos="5670"/>
      </w:tabs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spacing w:after="120"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C97B6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97B6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97B6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Textoindependiente">
    <w:name w:val="Body Text"/>
    <w:basedOn w:val="Normal"/>
    <w:link w:val="TextoindependienteCar"/>
    <w:pPr>
      <w:tabs>
        <w:tab w:val="left" w:pos="426"/>
      </w:tabs>
      <w:spacing w:after="120"/>
      <w:jc w:val="both"/>
    </w:pPr>
    <w:rPr>
      <w:sz w:val="22"/>
    </w:rPr>
  </w:style>
  <w:style w:type="paragraph" w:styleId="Textodeglobo">
    <w:name w:val="Balloon Text"/>
    <w:basedOn w:val="Normal"/>
    <w:semiHidden/>
    <w:rsid w:val="0001324D"/>
    <w:rPr>
      <w:rFonts w:ascii="Tahoma" w:hAnsi="Tahoma" w:cs="Tahoma"/>
      <w:sz w:val="16"/>
      <w:szCs w:val="16"/>
    </w:rPr>
  </w:style>
  <w:style w:type="character" w:styleId="Hipervnculo">
    <w:name w:val="Hyperlink"/>
    <w:rsid w:val="0087205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E6B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link w:val="Encabezado"/>
    <w:uiPriority w:val="99"/>
    <w:rsid w:val="009777E0"/>
    <w:rPr>
      <w:lang w:val="es-ES_tradnl" w:eastAsia="es-MX"/>
    </w:rPr>
  </w:style>
  <w:style w:type="character" w:customStyle="1" w:styleId="PiedepginaCar">
    <w:name w:val="Pie de página Car"/>
    <w:link w:val="Piedepgina"/>
    <w:uiPriority w:val="99"/>
    <w:rsid w:val="009777E0"/>
    <w:rPr>
      <w:lang w:val="es-ES_tradnl" w:eastAsia="es-MX"/>
    </w:rPr>
  </w:style>
  <w:style w:type="paragraph" w:customStyle="1" w:styleId="ListaCC">
    <w:name w:val="Lista CC."/>
    <w:basedOn w:val="Normal"/>
    <w:rsid w:val="00DB1613"/>
  </w:style>
  <w:style w:type="paragraph" w:styleId="Subttulo">
    <w:name w:val="Subtitle"/>
    <w:basedOn w:val="Normal"/>
    <w:next w:val="Normal"/>
    <w:link w:val="SubttuloCar"/>
    <w:qFormat/>
    <w:rsid w:val="00DB161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DB1613"/>
    <w:rPr>
      <w:rFonts w:ascii="Cambria" w:eastAsia="Times New Roman" w:hAnsi="Cambria" w:cs="Times New Roman"/>
      <w:sz w:val="24"/>
      <w:szCs w:val="24"/>
      <w:lang w:val="es-ES_tradnl" w:eastAsia="es-MX"/>
    </w:rPr>
  </w:style>
  <w:style w:type="paragraph" w:styleId="Textoindependienteprimerasangra">
    <w:name w:val="Body Text First Indent"/>
    <w:basedOn w:val="Textoindependiente"/>
    <w:link w:val="TextoindependienteprimerasangraCar"/>
    <w:rsid w:val="00DB1613"/>
    <w:pPr>
      <w:tabs>
        <w:tab w:val="clear" w:pos="426"/>
      </w:tabs>
      <w:ind w:firstLine="210"/>
      <w:jc w:val="left"/>
    </w:pPr>
    <w:rPr>
      <w:sz w:val="20"/>
    </w:rPr>
  </w:style>
  <w:style w:type="character" w:customStyle="1" w:styleId="TextoindependienteCar">
    <w:name w:val="Texto independiente Car"/>
    <w:link w:val="Textoindependiente"/>
    <w:rsid w:val="00DB1613"/>
    <w:rPr>
      <w:sz w:val="22"/>
      <w:lang w:val="es-ES_tradnl" w:eastAsia="es-MX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DB1613"/>
    <w:rPr>
      <w:sz w:val="22"/>
      <w:lang w:val="es-ES_tradnl" w:eastAsia="es-MX"/>
    </w:rPr>
  </w:style>
  <w:style w:type="character" w:styleId="Textoennegrita">
    <w:name w:val="Strong"/>
    <w:uiPriority w:val="22"/>
    <w:qFormat/>
    <w:rsid w:val="00976C60"/>
    <w:rPr>
      <w:b/>
      <w:bCs/>
    </w:rPr>
  </w:style>
  <w:style w:type="table" w:styleId="Tablaconcuadrcula">
    <w:name w:val="Table Grid"/>
    <w:basedOn w:val="Tablanormal"/>
    <w:uiPriority w:val="39"/>
    <w:rsid w:val="003B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blue1">
    <w:name w:val="txtblue1"/>
    <w:rsid w:val="00D850A2"/>
    <w:rPr>
      <w:rFonts w:ascii="Arial" w:hAnsi="Arial" w:cs="Arial" w:hint="default"/>
      <w:color w:val="012CBA"/>
      <w:sz w:val="21"/>
      <w:szCs w:val="21"/>
    </w:rPr>
  </w:style>
  <w:style w:type="paragraph" w:customStyle="1" w:styleId="a">
    <w:basedOn w:val="Normal"/>
    <w:next w:val="Ttulo"/>
    <w:qFormat/>
    <w:rsid w:val="006C0DD7"/>
    <w:pPr>
      <w:jc w:val="center"/>
    </w:pPr>
    <w:rPr>
      <w:b/>
      <w:sz w:val="36"/>
    </w:rPr>
  </w:style>
  <w:style w:type="character" w:customStyle="1" w:styleId="Ttulo8Car">
    <w:name w:val="Título 8 Car"/>
    <w:link w:val="Ttulo8"/>
    <w:semiHidden/>
    <w:rsid w:val="00C97B6D"/>
    <w:rPr>
      <w:rFonts w:ascii="Calibri" w:eastAsia="Times New Roman" w:hAnsi="Calibri" w:cs="Times New Roman"/>
      <w:i/>
      <w:iCs/>
      <w:sz w:val="24"/>
      <w:szCs w:val="24"/>
      <w:lang w:val="es-ES_tradnl"/>
    </w:rPr>
  </w:style>
  <w:style w:type="character" w:customStyle="1" w:styleId="Ttulo6Car">
    <w:name w:val="Título 6 Car"/>
    <w:link w:val="Ttulo6"/>
    <w:semiHidden/>
    <w:rsid w:val="00C97B6D"/>
    <w:rPr>
      <w:rFonts w:ascii="Calibri" w:eastAsia="Times New Roman" w:hAnsi="Calibri" w:cs="Times New Roman"/>
      <w:b/>
      <w:bCs/>
      <w:sz w:val="22"/>
      <w:szCs w:val="22"/>
      <w:lang w:val="es-ES_tradnl"/>
    </w:rPr>
  </w:style>
  <w:style w:type="character" w:customStyle="1" w:styleId="Ttulo7Car">
    <w:name w:val="Título 7 Car"/>
    <w:link w:val="Ttulo7"/>
    <w:semiHidden/>
    <w:rsid w:val="00C97B6D"/>
    <w:rPr>
      <w:rFonts w:ascii="Calibri" w:eastAsia="Times New Roman" w:hAnsi="Calibri" w:cs="Times New Roman"/>
      <w:sz w:val="24"/>
      <w:szCs w:val="24"/>
      <w:lang w:val="es-ES_tradnl"/>
    </w:rPr>
  </w:style>
  <w:style w:type="paragraph" w:styleId="NormalWeb">
    <w:name w:val="Normal (Web)"/>
    <w:basedOn w:val="Normal"/>
    <w:uiPriority w:val="99"/>
    <w:unhideWhenUsed/>
    <w:rsid w:val="00BF2E2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/>
    </w:rPr>
  </w:style>
  <w:style w:type="character" w:customStyle="1" w:styleId="titamarillomed">
    <w:name w:val="titamarillomed"/>
    <w:rsid w:val="009E2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5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9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50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59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4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os%20W\Plantillas\Hoja%20Membretada%20Rectoria%20Logo%20actualizad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483685AF6BD4A8AD01F83B90B8360" ma:contentTypeVersion="14" ma:contentTypeDescription="Create a new document." ma:contentTypeScope="" ma:versionID="83e6fce7ec5260efc95c984245996c88">
  <xsd:schema xmlns:xsd="http://www.w3.org/2001/XMLSchema" xmlns:xs="http://www.w3.org/2001/XMLSchema" xmlns:p="http://schemas.microsoft.com/office/2006/metadata/properties" xmlns:ns3="ba4f26a8-747c-4dbd-8ebe-b0d355065453" xmlns:ns4="c214df61-8715-45fd-a5dd-3c539cf4f709" targetNamespace="http://schemas.microsoft.com/office/2006/metadata/properties" ma:root="true" ma:fieldsID="10df10298c81b211b27dd06a250295ee" ns3:_="" ns4:_="">
    <xsd:import namespace="ba4f26a8-747c-4dbd-8ebe-b0d355065453"/>
    <xsd:import namespace="c214df61-8715-45fd-a5dd-3c539cf4f7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f26a8-747c-4dbd-8ebe-b0d355065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4df61-8715-45fd-a5dd-3c539cf4f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56D45-AA37-47AA-B26B-035121050D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10A205-B5D1-4847-AE31-86CDE431F4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D8860-99E5-4D7C-A5D0-3AC7C160A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f26a8-747c-4dbd-8ebe-b0d355065453"/>
    <ds:schemaRef ds:uri="c214df61-8715-45fd-a5dd-3c539cf4f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97AFBC-A8D8-48AD-BCB7-F8D430E7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Rectoria Logo actualizado</Template>
  <TotalTime>3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SONORA</vt:lpstr>
    </vt:vector>
  </TitlesOfParts>
  <Company>Universidad de Sonora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SONORA</dc:title>
  <dc:subject/>
  <dc:creator>Universidad de Sonora</dc:creator>
  <cp:keywords/>
  <cp:lastModifiedBy>GUADALUPE RAMON MARTIN ALMADA VALENZUELA</cp:lastModifiedBy>
  <cp:revision>4</cp:revision>
  <cp:lastPrinted>2019-10-03T16:30:00Z</cp:lastPrinted>
  <dcterms:created xsi:type="dcterms:W3CDTF">2022-03-17T17:43:00Z</dcterms:created>
  <dcterms:modified xsi:type="dcterms:W3CDTF">2022-03-17T19:57:00Z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0x010100384483685AF6BD4A8AD01F83B90B8360</vt:lpwstr>
  </property>
</Properties>
</file>